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D4" w:rsidRPr="00EF6AD6" w:rsidRDefault="001A78D4" w:rsidP="00AD26C1">
      <w:pPr>
        <w:spacing w:after="0" w:line="240" w:lineRule="auto"/>
        <w:ind w:right="-851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cs-CZ"/>
        </w:rPr>
        <w:pict>
          <v:group id="Skupina 1" o:spid="_x0000_s1026" style="position:absolute;margin-left:204.75pt;margin-top:-7.85pt;width:357pt;height:56.25pt;z-index:251658240;mso-position-horizontal-relative:page" coordorigin="3378,748" coordsize="733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3378;top:748;width:73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n7vsUAAADaAAAADwAAAGRycy9kb3ducmV2LnhtbESPQWvCQBSE74L/YXlCL6IbpRYbXaVW&#10;QhVLoerB4yP7TGKzb0N21fjvXaHgcZiZb5jpvDGluFDtCssKBv0IBHFqdcGZgv0u6Y1BOI+ssbRM&#10;Cm7kYD5rt6YYa3vlX7psfSYChF2MCnLvq1hKl+Zk0PVtRRy8o60N+iDrTOoarwFuSjmMojdpsOCw&#10;kGNFnzmlf9uzUZDor83ye5Mulj+37vsoqV7L0/qg1Eun+ZiA8NT4Z/i/vdIKhvC4Em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n7vsUAAADaAAAADwAAAAAAAAAA&#10;AAAAAAChAgAAZHJzL2Rvd25yZXYueG1sUEsFBgAAAAAEAAQA+QAAAJMDAAAAAA==&#10;" strokecolor="#e3a200" strokeweight="1.75pt"/>
            <v:shape id="AutoShape 5" o:spid="_x0000_s1028" type="#_x0000_t32" style="position:absolute;left:3378;top:1536;width:73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eJcYAAADaAAAADwAAAGRycy9kb3ducmV2LnhtbESPT2vCQBTE70K/w/IKvYhu+kfR6Cpa&#10;CVUUwejB4yP7mqTNvg3ZrcZv3y0UPA4z8xtmOm9NJS7UuNKygud+BII4s7rkXMHpmPRGIJxH1lhZ&#10;JgU3cjCfPXSmGGt75QNdUp+LAGEXo4LC+zqW0mUFGXR9WxMH79M2Bn2QTS51g9cAN5V8iaKhNFhy&#10;WCiwpveCsu/0xyhI9Md2tdtmy9X+1h0Pkvqt+tqclXp6bBcTEJ5afw//t9dawSv8XQk3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FXiXGAAAA2gAAAA8AAAAAAAAA&#10;AAAAAAAAoQIAAGRycy9kb3ducmV2LnhtbFBLBQYAAAAABAAEAPkAAACUAwAAAAA=&#10;" strokecolor="#e3a200" strokeweight="1.75pt"/>
            <w10:wrap anchorx="page"/>
          </v:group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9" type="#_x0000_t75" alt="logo.jpg" style="position:absolute;margin-left:32.25pt;margin-top:66.75pt;width:155.75pt;height:89.5pt;z-index:251659264;visibility:visible;mso-position-horizontal-relative:page;mso-position-vertical-relative:page">
            <v:imagedata r:id="rId5" o:title=""/>
            <w10:wrap anchorx="page" anchory="page"/>
          </v:shape>
        </w:pict>
      </w:r>
      <w:r>
        <w:t xml:space="preserve">                                                      </w:t>
      </w:r>
      <w:r>
        <w:rPr>
          <w:rFonts w:ascii="Times New Roman" w:hAnsi="Times New Roman"/>
          <w:b/>
          <w:sz w:val="36"/>
          <w:szCs w:val="32"/>
        </w:rPr>
        <w:t>Okresní sdružení České unie sportu Vsetín, z.s.</w:t>
      </w:r>
    </w:p>
    <w:p w:rsidR="001A78D4" w:rsidRDefault="001A78D4" w:rsidP="00AD26C1">
      <w:pPr>
        <w:pStyle w:val="Header"/>
        <w:tabs>
          <w:tab w:val="clear" w:pos="4536"/>
          <w:tab w:val="clear" w:pos="9072"/>
          <w:tab w:val="left" w:pos="2865"/>
        </w:tabs>
      </w:pPr>
      <w:r>
        <w:tab/>
      </w:r>
      <w:r>
        <w:tab/>
      </w:r>
      <w:r>
        <w:tab/>
        <w:t xml:space="preserve">       Svárov 1082, 755 01 Vsetín</w:t>
      </w:r>
    </w:p>
    <w:p w:rsidR="001A78D4" w:rsidRDefault="001A78D4" w:rsidP="00AD26C1">
      <w:pPr>
        <w:pStyle w:val="Header"/>
        <w:tabs>
          <w:tab w:val="clear" w:pos="4536"/>
          <w:tab w:val="clear" w:pos="9072"/>
          <w:tab w:val="left" w:pos="2865"/>
        </w:tabs>
      </w:pPr>
      <w:r>
        <w:tab/>
      </w:r>
      <w:r>
        <w:tab/>
        <w:t xml:space="preserve">    tel.: 774 554 664, e-mail: cus.vsetin@seznam.cz</w:t>
      </w:r>
    </w:p>
    <w:p w:rsidR="001A78D4" w:rsidRDefault="001A78D4" w:rsidP="00AD26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78D4" w:rsidRDefault="001A78D4">
      <w:bookmarkStart w:id="0" w:name="_GoBack"/>
      <w:bookmarkEnd w:id="0"/>
    </w:p>
    <w:p w:rsidR="001A78D4" w:rsidRDefault="001A78D4" w:rsidP="00B04515">
      <w:pPr>
        <w:pStyle w:val="Heading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Z Á P I S  č. 29</w:t>
      </w:r>
    </w:p>
    <w:p w:rsidR="001A78D4" w:rsidRDefault="001A78D4" w:rsidP="00EB067A">
      <w:pPr>
        <w:rPr>
          <w:lang w:eastAsia="cs-CZ"/>
        </w:rPr>
      </w:pPr>
    </w:p>
    <w:p w:rsidR="001A78D4" w:rsidRPr="00CB4378" w:rsidRDefault="001A78D4" w:rsidP="00B31B8F">
      <w:pPr>
        <w:widowControl w:val="0"/>
        <w:tabs>
          <w:tab w:val="left" w:pos="8789"/>
        </w:tabs>
        <w:jc w:val="center"/>
        <w:rPr>
          <w:rFonts w:ascii="Times New Roman" w:hAnsi="Times New Roman"/>
          <w:snapToGrid w:val="0"/>
          <w:sz w:val="24"/>
          <w:szCs w:val="24"/>
        </w:rPr>
      </w:pPr>
      <w:r w:rsidRPr="00CB4378">
        <w:rPr>
          <w:rFonts w:ascii="Times New Roman" w:hAnsi="Times New Roman"/>
          <w:snapToGrid w:val="0"/>
          <w:sz w:val="24"/>
          <w:szCs w:val="24"/>
        </w:rPr>
        <w:t xml:space="preserve">ze schůze výkonného výboru </w:t>
      </w:r>
      <w:r w:rsidRPr="00CB4378">
        <w:rPr>
          <w:rStyle w:val="Strong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5F5F5"/>
        </w:rPr>
        <w:t>Okresního sdružení České unie sportu Vsetín, z.s</w:t>
      </w:r>
      <w:r w:rsidRPr="00CB4378">
        <w:rPr>
          <w:rFonts w:ascii="Times New Roman" w:hAnsi="Times New Roman"/>
          <w:snapToGrid w:val="0"/>
          <w:sz w:val="24"/>
          <w:szCs w:val="24"/>
        </w:rPr>
        <w:t>, konané dne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.17</w:t>
      </w:r>
      <w:r w:rsidRPr="00CB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ledna 2017</w:t>
      </w:r>
    </w:p>
    <w:p w:rsidR="001A78D4" w:rsidRDefault="001A78D4" w:rsidP="00B31B8F">
      <w:pPr>
        <w:pStyle w:val="BodyText3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Zahájení a kontrola účasti:</w:t>
      </w:r>
    </w:p>
    <w:p w:rsidR="001A78D4" w:rsidRPr="001344EA" w:rsidRDefault="001A78D4" w:rsidP="00B31B8F">
      <w:pPr>
        <w:pStyle w:val="BodyText3"/>
        <w:jc w:val="left"/>
        <w:rPr>
          <w:b w:val="0"/>
          <w:sz w:val="24"/>
          <w:szCs w:val="24"/>
        </w:rPr>
      </w:pPr>
      <w:r w:rsidRPr="001344EA">
        <w:rPr>
          <w:b w:val="0"/>
          <w:sz w:val="24"/>
          <w:szCs w:val="24"/>
        </w:rPr>
        <w:t xml:space="preserve"> Schůzi zahájil v 16.00 hodin předseda Robert Filgas.</w:t>
      </w:r>
    </w:p>
    <w:p w:rsidR="001A78D4" w:rsidRPr="001344EA" w:rsidRDefault="001A78D4" w:rsidP="00B31B8F">
      <w:pPr>
        <w:pStyle w:val="BodyText3"/>
        <w:jc w:val="left"/>
        <w:rPr>
          <w:bCs/>
          <w:sz w:val="24"/>
          <w:szCs w:val="24"/>
        </w:rPr>
      </w:pPr>
    </w:p>
    <w:p w:rsidR="001A78D4" w:rsidRPr="00B8033D" w:rsidRDefault="001A78D4" w:rsidP="00B31B8F">
      <w:pPr>
        <w:pStyle w:val="BodyTextIndent"/>
        <w:spacing w:after="0"/>
        <w:ind w:left="0"/>
        <w:rPr>
          <w:sz w:val="28"/>
          <w:szCs w:val="28"/>
        </w:rPr>
      </w:pPr>
      <w:r w:rsidRPr="00B8033D">
        <w:rPr>
          <w:b/>
          <w:snapToGrid w:val="0"/>
          <w:sz w:val="28"/>
          <w:szCs w:val="28"/>
          <w:u w:val="single"/>
        </w:rPr>
        <w:t>Účast členů VV:</w:t>
      </w:r>
      <w:r w:rsidRPr="00B8033D">
        <w:rPr>
          <w:snapToGrid w:val="0"/>
          <w:sz w:val="28"/>
          <w:szCs w:val="28"/>
        </w:rPr>
        <w:t xml:space="preserve">     </w:t>
      </w:r>
      <w:r w:rsidRPr="00B8033D">
        <w:rPr>
          <w:sz w:val="28"/>
          <w:szCs w:val="28"/>
        </w:rPr>
        <w:t>Filgas</w:t>
      </w:r>
      <w:r w:rsidRPr="00B8033D">
        <w:rPr>
          <w:b/>
          <w:sz w:val="28"/>
          <w:szCs w:val="28"/>
        </w:rPr>
        <w:t>,</w:t>
      </w:r>
      <w:r w:rsidRPr="00B8033D">
        <w:rPr>
          <w:sz w:val="28"/>
          <w:szCs w:val="28"/>
        </w:rPr>
        <w:t xml:space="preserve"> </w:t>
      </w:r>
      <w:r w:rsidRPr="001033B6">
        <w:rPr>
          <w:sz w:val="28"/>
          <w:szCs w:val="28"/>
        </w:rPr>
        <w:t>Kučera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Volek.,Pastorek, Holubová </w:t>
      </w:r>
      <w:r w:rsidRPr="00B8033D">
        <w:rPr>
          <w:sz w:val="28"/>
          <w:szCs w:val="28"/>
        </w:rPr>
        <w:t>Trčka</w:t>
      </w:r>
      <w:r>
        <w:rPr>
          <w:sz w:val="28"/>
          <w:szCs w:val="28"/>
        </w:rPr>
        <w:t>.</w:t>
      </w:r>
      <w:r w:rsidRPr="00B8033D">
        <w:rPr>
          <w:sz w:val="28"/>
          <w:szCs w:val="28"/>
        </w:rPr>
        <w:t xml:space="preserve"> </w:t>
      </w:r>
    </w:p>
    <w:p w:rsidR="001A78D4" w:rsidRPr="00B8033D" w:rsidRDefault="001A78D4" w:rsidP="00B31B8F">
      <w:pPr>
        <w:pStyle w:val="BodyTextIndent"/>
        <w:spacing w:after="0"/>
        <w:ind w:left="0"/>
        <w:rPr>
          <w:sz w:val="28"/>
          <w:szCs w:val="28"/>
        </w:rPr>
      </w:pPr>
      <w:r w:rsidRPr="00B803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Pr="00B8033D">
        <w:rPr>
          <w:b/>
          <w:sz w:val="28"/>
          <w:szCs w:val="28"/>
        </w:rPr>
        <w:tab/>
      </w:r>
      <w:r w:rsidRPr="00B8033D">
        <w:rPr>
          <w:sz w:val="28"/>
          <w:szCs w:val="28"/>
        </w:rPr>
        <w:t xml:space="preserve">    </w:t>
      </w:r>
    </w:p>
    <w:p w:rsidR="001A78D4" w:rsidRPr="001033B6" w:rsidRDefault="001A78D4" w:rsidP="00B31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Omluveni: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04CB">
        <w:rPr>
          <w:rFonts w:ascii="Times New Roman" w:hAnsi="Times New Roman"/>
          <w:sz w:val="28"/>
          <w:szCs w:val="28"/>
        </w:rPr>
        <w:t xml:space="preserve">     Pohůnková</w:t>
      </w:r>
      <w:r>
        <w:rPr>
          <w:sz w:val="28"/>
          <w:szCs w:val="28"/>
        </w:rPr>
        <w:t>,</w:t>
      </w:r>
      <w:r w:rsidRPr="00B8033D">
        <w:rPr>
          <w:sz w:val="28"/>
          <w:szCs w:val="28"/>
        </w:rPr>
        <w:t xml:space="preserve"> </w:t>
      </w:r>
      <w:r w:rsidRPr="001033B6">
        <w:rPr>
          <w:rFonts w:ascii="Times New Roman" w:hAnsi="Times New Roman"/>
          <w:sz w:val="28"/>
          <w:szCs w:val="28"/>
        </w:rPr>
        <w:t>Hrtáň-KK</w:t>
      </w:r>
      <w:r w:rsidRPr="00A83565">
        <w:rPr>
          <w:sz w:val="32"/>
          <w:szCs w:val="32"/>
        </w:rPr>
        <w:t xml:space="preserve">    </w:t>
      </w:r>
    </w:p>
    <w:p w:rsidR="001A78D4" w:rsidRPr="005704CB" w:rsidRDefault="001A78D4" w:rsidP="00B31B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Přít</w:t>
      </w:r>
      <w:r w:rsidRPr="00B8033D">
        <w:rPr>
          <w:rFonts w:ascii="Times New Roman" w:hAnsi="Times New Roman"/>
          <w:b/>
          <w:sz w:val="28"/>
          <w:szCs w:val="28"/>
          <w:u w:val="single"/>
        </w:rPr>
        <w:t xml:space="preserve">omni: </w:t>
      </w:r>
      <w:r w:rsidRPr="00B8033D">
        <w:rPr>
          <w:rFonts w:ascii="Times New Roman" w:hAnsi="Times New Roman"/>
          <w:b/>
          <w:sz w:val="28"/>
          <w:szCs w:val="28"/>
        </w:rPr>
        <w:t xml:space="preserve">      </w:t>
      </w:r>
      <w:r w:rsidRPr="00B8033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5704CB">
        <w:rPr>
          <w:rFonts w:ascii="Times New Roman" w:hAnsi="Times New Roman"/>
          <w:sz w:val="28"/>
          <w:szCs w:val="28"/>
        </w:rPr>
        <w:t>Janáčová. MIchal Burda, šéfredaktor Valašského deníku</w:t>
      </w:r>
      <w:r w:rsidRPr="005704CB">
        <w:rPr>
          <w:rFonts w:ascii="Times New Roman" w:hAnsi="Times New Roman"/>
          <w:sz w:val="28"/>
          <w:szCs w:val="28"/>
        </w:rPr>
        <w:tab/>
        <w:t xml:space="preserve">     </w:t>
      </w:r>
    </w:p>
    <w:p w:rsidR="001A78D4" w:rsidRPr="001344EA" w:rsidRDefault="001A78D4" w:rsidP="00B31B8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344EA">
        <w:rPr>
          <w:rFonts w:ascii="Times New Roman" w:hAnsi="Times New Roman"/>
          <w:sz w:val="24"/>
          <w:szCs w:val="24"/>
        </w:rPr>
        <w:t>Zapisovatelem byl určen a schválen  Robert Filgas</w:t>
      </w:r>
    </w:p>
    <w:p w:rsidR="001A78D4" w:rsidRDefault="001A78D4" w:rsidP="001033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B6">
        <w:rPr>
          <w:rFonts w:ascii="Times New Roman" w:hAnsi="Times New Roman"/>
          <w:b/>
          <w:sz w:val="24"/>
          <w:szCs w:val="24"/>
        </w:rPr>
        <w:t>ad.2 ). Program schválen dle pozvánky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  <w:b/>
        </w:rPr>
        <w:t>1</w:t>
      </w:r>
      <w:r w:rsidRPr="002259AA">
        <w:rPr>
          <w:rFonts w:ascii="Times New Roman" w:hAnsi="Times New Roman"/>
        </w:rPr>
        <w:t>.  Zahájení.</w:t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 w:rsidRPr="002259AA">
        <w:rPr>
          <w:rFonts w:ascii="Times New Roman" w:hAnsi="Times New Roman"/>
          <w:b/>
          <w:bCs/>
        </w:rPr>
        <w:t>Filgas</w:t>
      </w:r>
    </w:p>
    <w:p w:rsidR="001A78D4" w:rsidRPr="002259AA" w:rsidRDefault="001A78D4" w:rsidP="002259AA">
      <w:pPr>
        <w:spacing w:after="0" w:line="240" w:lineRule="auto"/>
        <w:jc w:val="both"/>
        <w:rPr>
          <w:rFonts w:ascii="Times New Roman" w:hAnsi="Times New Roman"/>
        </w:rPr>
      </w:pPr>
      <w:r w:rsidRPr="002259AA">
        <w:rPr>
          <w:rFonts w:ascii="Times New Roman" w:hAnsi="Times New Roman"/>
          <w:b/>
        </w:rPr>
        <w:t>2</w:t>
      </w:r>
      <w:r w:rsidRPr="002259AA">
        <w:rPr>
          <w:rFonts w:ascii="Times New Roman" w:hAnsi="Times New Roman"/>
        </w:rPr>
        <w:t xml:space="preserve">.  Ověření účasti členů VV OS ČUS Vsetín,z.s., schválení programu jednání, </w:t>
      </w:r>
    </w:p>
    <w:p w:rsidR="001A78D4" w:rsidRPr="002259AA" w:rsidRDefault="001A78D4" w:rsidP="002259AA">
      <w:pPr>
        <w:spacing w:after="0" w:line="240" w:lineRule="auto"/>
        <w:jc w:val="both"/>
        <w:rPr>
          <w:rFonts w:ascii="Times New Roman" w:hAnsi="Times New Roman"/>
        </w:rPr>
      </w:pPr>
      <w:r w:rsidRPr="002259AA">
        <w:rPr>
          <w:rFonts w:ascii="Times New Roman" w:hAnsi="Times New Roman"/>
        </w:rPr>
        <w:t xml:space="preserve">     a určení zapisovatele.</w:t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</w:r>
      <w:r w:rsidRPr="002259AA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ab/>
      </w:r>
      <w:r w:rsidRPr="002259AA">
        <w:rPr>
          <w:rFonts w:ascii="Times New Roman" w:hAnsi="Times New Roman"/>
          <w:b/>
          <w:bCs/>
        </w:rPr>
        <w:t>Filgas</w:t>
      </w:r>
    </w:p>
    <w:p w:rsidR="001A78D4" w:rsidRPr="002259AA" w:rsidRDefault="001A78D4" w:rsidP="002259A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259AA">
        <w:rPr>
          <w:rFonts w:ascii="Times New Roman" w:hAnsi="Times New Roman"/>
          <w:b/>
        </w:rPr>
        <w:t>3</w:t>
      </w:r>
      <w:r w:rsidRPr="002259AA">
        <w:rPr>
          <w:rFonts w:ascii="Times New Roman" w:hAnsi="Times New Roman"/>
        </w:rPr>
        <w:t>.  Schválení zápisu z minulé schůze a kontrola úkolů dle úkolníčku.</w:t>
      </w:r>
      <w:r w:rsidRPr="002259AA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59AA">
        <w:rPr>
          <w:rFonts w:ascii="Times New Roman" w:hAnsi="Times New Roman"/>
          <w:b/>
        </w:rPr>
        <w:t>F</w:t>
      </w:r>
      <w:r w:rsidRPr="002259AA">
        <w:rPr>
          <w:rFonts w:ascii="Times New Roman" w:hAnsi="Times New Roman"/>
          <w:b/>
          <w:bCs/>
        </w:rPr>
        <w:t>ilgas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  <w:b/>
        </w:rPr>
        <w:t>4.</w:t>
      </w:r>
      <w:r w:rsidRPr="002259AA">
        <w:rPr>
          <w:rFonts w:ascii="Times New Roman" w:hAnsi="Times New Roman"/>
        </w:rPr>
        <w:t xml:space="preserve"> Zpráva o průběhu inventarizace majetku OS ČUS Vsetín  k 31.12.2016.   </w:t>
      </w:r>
      <w:r w:rsidRPr="002259AA">
        <w:rPr>
          <w:rFonts w:ascii="Times New Roman" w:hAnsi="Times New Roman"/>
          <w:bCs/>
        </w:rPr>
        <w:t xml:space="preserve">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259AA">
        <w:rPr>
          <w:rFonts w:ascii="Times New Roman" w:hAnsi="Times New Roman"/>
          <w:b/>
        </w:rPr>
        <w:t>Janáčová</w:t>
      </w:r>
      <w:r w:rsidRPr="002259AA">
        <w:rPr>
          <w:rFonts w:ascii="Times New Roman" w:hAnsi="Times New Roman"/>
        </w:rPr>
        <w:t xml:space="preserve">       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  <w:b/>
          <w:bCs/>
        </w:rPr>
      </w:pPr>
      <w:r w:rsidRPr="002259AA">
        <w:rPr>
          <w:rFonts w:ascii="Times New Roman" w:hAnsi="Times New Roman"/>
        </w:rPr>
        <w:t xml:space="preserve"> 5.  </w:t>
      </w:r>
      <w:r w:rsidRPr="002259AA">
        <w:rPr>
          <w:rFonts w:ascii="Times New Roman" w:hAnsi="Times New Roman"/>
          <w:bCs/>
        </w:rPr>
        <w:t xml:space="preserve">Vyhodnocení došlých návrhů do ankety o nejúspěšnější  sportovce  a kolektivy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259AA">
        <w:rPr>
          <w:rFonts w:ascii="Times New Roman" w:hAnsi="Times New Roman"/>
          <w:b/>
          <w:bCs/>
        </w:rPr>
        <w:t>Filgas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  <w:bCs/>
        </w:rPr>
        <w:t xml:space="preserve">       </w:t>
      </w:r>
      <w:r w:rsidRPr="002259AA">
        <w:rPr>
          <w:rFonts w:ascii="Times New Roman" w:hAnsi="Times New Roman"/>
        </w:rPr>
        <w:t xml:space="preserve">okresu Vsetín za rok 2016. 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</w:rPr>
        <w:t xml:space="preserve"> </w:t>
      </w:r>
      <w:r w:rsidRPr="002259AA">
        <w:rPr>
          <w:rFonts w:ascii="Times New Roman" w:hAnsi="Times New Roman"/>
          <w:b/>
        </w:rPr>
        <w:t xml:space="preserve">6. </w:t>
      </w:r>
      <w:r w:rsidRPr="002259AA">
        <w:rPr>
          <w:rFonts w:ascii="Times New Roman" w:hAnsi="Times New Roman"/>
        </w:rPr>
        <w:t>Informace z neformálního setkání ministryně školství, mládeže a tělovýchovy</w:t>
      </w:r>
      <w:r w:rsidRPr="002259AA">
        <w:rPr>
          <w:rFonts w:ascii="Times New Roman" w:hAnsi="Times New Roman"/>
          <w:color w:val="4C4C4C"/>
        </w:rPr>
        <w:t xml:space="preserve">           </w:t>
      </w:r>
      <w:r>
        <w:rPr>
          <w:rFonts w:ascii="Times New Roman" w:hAnsi="Times New Roman"/>
          <w:color w:val="4C4C4C"/>
        </w:rPr>
        <w:tab/>
      </w:r>
      <w:r>
        <w:rPr>
          <w:rFonts w:ascii="Times New Roman" w:hAnsi="Times New Roman"/>
          <w:color w:val="4C4C4C"/>
        </w:rPr>
        <w:tab/>
      </w:r>
      <w:r w:rsidRPr="002259AA">
        <w:rPr>
          <w:rFonts w:ascii="Times New Roman" w:hAnsi="Times New Roman"/>
          <w:b/>
          <w:bCs/>
        </w:rPr>
        <w:t>Filgas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  <w:color w:val="4C4C4C"/>
        </w:rPr>
      </w:pPr>
      <w:r w:rsidRPr="002259AA">
        <w:rPr>
          <w:rFonts w:ascii="Times New Roman" w:hAnsi="Times New Roman"/>
        </w:rPr>
        <w:t xml:space="preserve">       </w:t>
      </w:r>
      <w:r w:rsidRPr="002259AA">
        <w:rPr>
          <w:rFonts w:ascii="Times New Roman" w:hAnsi="Times New Roman"/>
          <w:color w:val="4C4C4C"/>
        </w:rPr>
        <w:t xml:space="preserve">na vsetínském městském úřadě, s  pozvanými zástupci České unie sportu a s místními    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  <w:color w:val="4C4C4C"/>
        </w:rPr>
        <w:t xml:space="preserve">       sportovci, </w:t>
      </w:r>
      <w:r w:rsidRPr="002259AA">
        <w:rPr>
          <w:rFonts w:ascii="Times New Roman" w:hAnsi="Times New Roman"/>
        </w:rPr>
        <w:t>které se uskutečnilo v pátek 16.12.2016.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  <w:b/>
        </w:rPr>
      </w:pPr>
      <w:r w:rsidRPr="002259AA">
        <w:rPr>
          <w:rFonts w:ascii="Times New Roman" w:hAnsi="Times New Roman"/>
          <w:b/>
        </w:rPr>
        <w:t xml:space="preserve">7.  </w:t>
      </w:r>
      <w:r w:rsidRPr="002259AA">
        <w:rPr>
          <w:rFonts w:ascii="Times New Roman" w:hAnsi="Times New Roman"/>
        </w:rPr>
        <w:t>Pozvání na jednání komise sportovní a pro cestovní ruch, které se koná v</w:t>
      </w:r>
      <w:r w:rsidRPr="002259AA">
        <w:rPr>
          <w:rFonts w:ascii="Times New Roman" w:hAnsi="Times New Roman"/>
          <w:b/>
        </w:rPr>
        <w:t xml:space="preserve">e středu 18.   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  <w:b/>
        </w:rPr>
        <w:t xml:space="preserve">      ledna 2017 v 16:00 hodin v budově Městského úřadu Vsetín, 1080, Vsetín, </w:t>
      </w:r>
      <w:r w:rsidRPr="002259AA">
        <w:rPr>
          <w:rFonts w:ascii="Times New Roman" w:hAnsi="Times New Roman"/>
        </w:rPr>
        <w:t xml:space="preserve">Program   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</w:rPr>
        <w:t xml:space="preserve">       jednání:</w:t>
      </w:r>
      <w:r w:rsidRPr="002259AA">
        <w:rPr>
          <w:rFonts w:ascii="Times New Roman" w:hAnsi="Times New Roman"/>
          <w:b/>
        </w:rPr>
        <w:t xml:space="preserve">. </w:t>
      </w:r>
      <w:r w:rsidRPr="002259AA">
        <w:rPr>
          <w:rFonts w:ascii="Times New Roman" w:hAnsi="Times New Roman"/>
        </w:rPr>
        <w:t xml:space="preserve">informace z Okresního sdružení České unie sportu Vsetín, z.s. (Robert Filgas, 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</w:rPr>
        <w:t xml:space="preserve">       Kateřina Janáčová)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  <w:b/>
          <w:bCs/>
        </w:rPr>
      </w:pPr>
      <w:r w:rsidRPr="002259AA">
        <w:rPr>
          <w:rFonts w:ascii="Times New Roman" w:hAnsi="Times New Roman"/>
          <w:b/>
        </w:rPr>
        <w:t>8. R</w:t>
      </w:r>
      <w:r w:rsidRPr="002259AA">
        <w:rPr>
          <w:rFonts w:ascii="Times New Roman" w:hAnsi="Times New Roman"/>
          <w:b/>
          <w:snapToGrid w:val="0"/>
        </w:rPr>
        <w:t xml:space="preserve">ůzné: </w:t>
      </w:r>
      <w:r w:rsidRPr="002259AA">
        <w:rPr>
          <w:rFonts w:ascii="Times New Roman" w:hAnsi="Times New Roman"/>
          <w:b/>
          <w:bCs/>
        </w:rPr>
        <w:t xml:space="preserve">Návrhy a zprávy předsedy, místopředsedů a členů VV, ekonomky a   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  <w:b/>
          <w:bCs/>
        </w:rPr>
      </w:pPr>
      <w:r w:rsidRPr="002259AA">
        <w:rPr>
          <w:rFonts w:ascii="Times New Roman" w:hAnsi="Times New Roman"/>
          <w:b/>
          <w:bCs/>
        </w:rPr>
        <w:t xml:space="preserve">                   předsedy  KK.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</w:rPr>
        <w:t xml:space="preserve">          - Schválení návrhu vyznamenání-Miroslav Sochora, TJ Part</w:t>
      </w:r>
      <w:r>
        <w:rPr>
          <w:rFonts w:ascii="Times New Roman" w:hAnsi="Times New Roman"/>
        </w:rPr>
        <w:t>y</w:t>
      </w:r>
      <w:r w:rsidRPr="002259AA">
        <w:rPr>
          <w:rFonts w:ascii="Times New Roman" w:hAnsi="Times New Roman"/>
        </w:rPr>
        <w:t>zán Prlov, z.s.. ČU (60 let)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</w:rPr>
        <w:t xml:space="preserve">         - Změna nájemní smlouvy týkající se nebytových prostor (Skýpalová)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</w:rPr>
        <w:t xml:space="preserve">          - </w:t>
      </w:r>
      <w:r w:rsidRPr="002259AA">
        <w:rPr>
          <w:rFonts w:ascii="Times New Roman" w:hAnsi="Times New Roman"/>
          <w:bCs/>
        </w:rPr>
        <w:t xml:space="preserve">Termín příští schůze VV </w:t>
      </w:r>
      <w:r w:rsidRPr="002259AA">
        <w:rPr>
          <w:rFonts w:ascii="Times New Roman" w:hAnsi="Times New Roman"/>
          <w:b/>
          <w:color w:val="FF0000"/>
        </w:rPr>
        <w:t>21. února 2017 v 16.00 hodin.</w:t>
      </w:r>
      <w:r>
        <w:rPr>
          <w:rFonts w:ascii="Times New Roman" w:hAnsi="Times New Roman"/>
          <w:b/>
          <w:color w:val="FF0000"/>
        </w:rPr>
        <w:t>(případně dle potřeby)</w:t>
      </w:r>
    </w:p>
    <w:p w:rsidR="001A78D4" w:rsidRPr="002259AA" w:rsidRDefault="001A78D4" w:rsidP="002259AA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2259AA">
        <w:rPr>
          <w:rFonts w:ascii="Times New Roman" w:hAnsi="Times New Roman"/>
          <w:b/>
          <w:sz w:val="28"/>
          <w:szCs w:val="28"/>
        </w:rPr>
        <w:t xml:space="preserve">9. </w:t>
      </w:r>
      <w:r w:rsidRPr="002259AA">
        <w:rPr>
          <w:rFonts w:ascii="Times New Roman" w:hAnsi="Times New Roman"/>
          <w:b/>
          <w:snapToGrid w:val="0"/>
          <w:sz w:val="28"/>
          <w:szCs w:val="28"/>
        </w:rPr>
        <w:t>Usnesení a závěr</w:t>
      </w:r>
      <w:r w:rsidRPr="002259AA">
        <w:rPr>
          <w:rFonts w:ascii="Times New Roman" w:hAnsi="Times New Roman"/>
          <w:snapToGrid w:val="0"/>
          <w:sz w:val="28"/>
          <w:szCs w:val="28"/>
        </w:rPr>
        <w:t>.</w:t>
      </w:r>
    </w:p>
    <w:p w:rsidR="001A78D4" w:rsidRDefault="001A78D4" w:rsidP="00103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Pr="00BE4719" w:rsidRDefault="001A78D4" w:rsidP="00B31B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Schválení zápisu VV ČUS č. 27</w:t>
      </w:r>
      <w:r w:rsidRPr="00BE4719">
        <w:rPr>
          <w:rFonts w:ascii="Times New Roman" w:hAnsi="Times New Roman"/>
          <w:b/>
          <w:sz w:val="24"/>
          <w:szCs w:val="24"/>
          <w:u w:val="single"/>
        </w:rPr>
        <w:t xml:space="preserve">.   </w:t>
      </w:r>
    </w:p>
    <w:p w:rsidR="001A78D4" w:rsidRDefault="001A78D4" w:rsidP="00A6069A">
      <w:pPr>
        <w:pStyle w:val="NormalWeb"/>
        <w:spacing w:before="0" w:beforeAutospacing="0" w:after="0" w:afterAutospacing="0"/>
      </w:pPr>
    </w:p>
    <w:p w:rsidR="001A78D4" w:rsidRPr="00A6069A" w:rsidRDefault="001A78D4" w:rsidP="00A6069A">
      <w:pPr>
        <w:pStyle w:val="NormalWeb"/>
        <w:spacing w:before="0" w:beforeAutospacing="0" w:after="0" w:afterAutospacing="0"/>
      </w:pPr>
      <w:r w:rsidRPr="00BE4719">
        <w:t>Zápis schválen bez připomínek.</w:t>
      </w:r>
    </w:p>
    <w:p w:rsidR="001A78D4" w:rsidRDefault="001A78D4" w:rsidP="00B31B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8D4" w:rsidRPr="00BE4719" w:rsidRDefault="001A78D4" w:rsidP="00B31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719">
        <w:rPr>
          <w:rFonts w:ascii="Times New Roman" w:hAnsi="Times New Roman"/>
          <w:b/>
          <w:sz w:val="24"/>
          <w:szCs w:val="24"/>
        </w:rPr>
        <w:t>3. Kontrola dlouhodobých úkolů podle  ÚKOLNÍČKU:</w:t>
      </w:r>
    </w:p>
    <w:p w:rsidR="001A78D4" w:rsidRDefault="001A78D4" w:rsidP="00B31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8D4" w:rsidRPr="00BE4719" w:rsidRDefault="001A78D4" w:rsidP="00B31B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4719">
        <w:rPr>
          <w:rFonts w:ascii="Times New Roman" w:hAnsi="Times New Roman"/>
          <w:b/>
          <w:sz w:val="24"/>
          <w:szCs w:val="24"/>
        </w:rPr>
        <w:t xml:space="preserve">ad 3. </w:t>
      </w:r>
      <w:r w:rsidRPr="00BE4719">
        <w:rPr>
          <w:rFonts w:ascii="Times New Roman" w:hAnsi="Times New Roman"/>
          <w:b/>
          <w:sz w:val="24"/>
          <w:szCs w:val="24"/>
          <w:u w:val="single"/>
        </w:rPr>
        <w:t>Úkolníček</w:t>
      </w:r>
    </w:p>
    <w:tbl>
      <w:tblPr>
        <w:tblW w:w="9220" w:type="dxa"/>
        <w:tblInd w:w="85" w:type="dxa"/>
        <w:tblCellMar>
          <w:left w:w="70" w:type="dxa"/>
          <w:right w:w="70" w:type="dxa"/>
        </w:tblCellMar>
        <w:tblLook w:val="0000"/>
      </w:tblPr>
      <w:tblGrid>
        <w:gridCol w:w="834"/>
        <w:gridCol w:w="4621"/>
        <w:gridCol w:w="1918"/>
        <w:gridCol w:w="1847"/>
      </w:tblGrid>
      <w:tr w:rsidR="001A78D4" w:rsidRPr="00A6069A" w:rsidTr="008A1CDD">
        <w:trPr>
          <w:trHeight w:val="540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sz w:val="24"/>
                <w:szCs w:val="24"/>
              </w:rPr>
              <w:t>1/26</w:t>
            </w:r>
          </w:p>
        </w:tc>
        <w:tc>
          <w:tcPr>
            <w:tcW w:w="46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A6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Cs/>
                <w:sz w:val="24"/>
                <w:szCs w:val="24"/>
              </w:rPr>
              <w:t>Nadále se důkladně zabývat přípravou ankety „Nejlepší sportovec okresu za rok  2016.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bCs/>
                <w:sz w:val="24"/>
                <w:szCs w:val="24"/>
              </w:rPr>
              <w:t>Průběžně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69A">
              <w:rPr>
                <w:rFonts w:ascii="Times New Roman" w:hAnsi="Times New Roman"/>
                <w:snapToGrid w:val="0"/>
                <w:sz w:val="24"/>
                <w:szCs w:val="24"/>
              </w:rPr>
              <w:t>Filgas</w:t>
            </w:r>
          </w:p>
        </w:tc>
      </w:tr>
      <w:tr w:rsidR="001A78D4" w:rsidRPr="00A6069A" w:rsidTr="008A1CDD">
        <w:trPr>
          <w:trHeight w:val="540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sz w:val="24"/>
                <w:szCs w:val="24"/>
              </w:rPr>
              <w:t>2/25</w:t>
            </w:r>
          </w:p>
        </w:tc>
        <w:tc>
          <w:tcPr>
            <w:tcW w:w="46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A60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9A">
              <w:rPr>
                <w:rFonts w:ascii="Times New Roman" w:hAnsi="Times New Roman"/>
                <w:sz w:val="24"/>
                <w:szCs w:val="24"/>
              </w:rPr>
              <w:t xml:space="preserve">Dopracovat trestní spis a podat žalobu na Vladimíra Beníčka o celkovou náhradu dlužné </w:t>
            </w:r>
          </w:p>
          <w:p w:rsidR="001A78D4" w:rsidRPr="00A6069A" w:rsidRDefault="001A78D4" w:rsidP="00A606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6069A">
              <w:rPr>
                <w:rFonts w:ascii="Times New Roman" w:hAnsi="Times New Roman"/>
                <w:sz w:val="24"/>
                <w:szCs w:val="24"/>
              </w:rPr>
              <w:t xml:space="preserve"> částky, k okresnímu soudu v Děčíně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bCs/>
                <w:sz w:val="24"/>
                <w:szCs w:val="24"/>
              </w:rPr>
              <w:t>Trvá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69A">
              <w:rPr>
                <w:rFonts w:ascii="Times New Roman" w:hAnsi="Times New Roman"/>
                <w:snapToGrid w:val="0"/>
                <w:sz w:val="24"/>
                <w:szCs w:val="24"/>
              </w:rPr>
              <w:t>Filgas</w:t>
            </w:r>
          </w:p>
        </w:tc>
      </w:tr>
      <w:tr w:rsidR="001A78D4" w:rsidRPr="00A6069A" w:rsidTr="00512E72">
        <w:trPr>
          <w:trHeight w:val="1087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0F1153" w:rsidRDefault="001A78D4" w:rsidP="00027D5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115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3/28</w:t>
            </w:r>
          </w:p>
        </w:tc>
        <w:tc>
          <w:tcPr>
            <w:tcW w:w="46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0F1153" w:rsidRDefault="001A78D4" w:rsidP="00A60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1153">
              <w:rPr>
                <w:rFonts w:ascii="Times New Roman" w:hAnsi="Times New Roman"/>
                <w:sz w:val="24"/>
                <w:szCs w:val="24"/>
                <w:highlight w:val="yellow"/>
              </w:rPr>
              <w:t>Provést inventarizaci majetku OS ČUS Vsetín k 31.12.2016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0F1153" w:rsidRDefault="001A78D4" w:rsidP="00027D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F115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SPLNĚNO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78D4" w:rsidRPr="000F1153" w:rsidRDefault="001A78D4" w:rsidP="00027D5F">
            <w:pPr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0F1153"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  <w:t>Janáčová</w:t>
            </w:r>
          </w:p>
        </w:tc>
      </w:tr>
      <w:tr w:rsidR="001A78D4" w:rsidRPr="00A6069A" w:rsidTr="00A6069A">
        <w:trPr>
          <w:trHeight w:val="1360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sz w:val="24"/>
                <w:szCs w:val="24"/>
              </w:rPr>
              <w:t>4/28</w:t>
            </w:r>
          </w:p>
        </w:tc>
        <w:tc>
          <w:tcPr>
            <w:tcW w:w="46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A6069A">
            <w:pPr>
              <w:rPr>
                <w:rFonts w:ascii="Times New Roman" w:hAnsi="Times New Roman"/>
                <w:sz w:val="24"/>
                <w:szCs w:val="24"/>
              </w:rPr>
            </w:pPr>
            <w:r w:rsidRPr="00A6069A">
              <w:rPr>
                <w:rFonts w:ascii="Times New Roman" w:hAnsi="Times New Roman"/>
                <w:sz w:val="24"/>
                <w:szCs w:val="24"/>
              </w:rPr>
              <w:t>Připravit podklady k z</w:t>
            </w:r>
            <w:r w:rsidRPr="00A6069A">
              <w:rPr>
                <w:rFonts w:ascii="Times New Roman" w:hAnsi="Times New Roman"/>
                <w:bCs/>
                <w:sz w:val="24"/>
                <w:szCs w:val="24"/>
              </w:rPr>
              <w:t xml:space="preserve">apojení se do programu pro poskytování dotací z rozpočtu města Vsetína </w:t>
            </w:r>
            <w:r w:rsidRPr="00A6069A">
              <w:rPr>
                <w:rFonts w:ascii="Times New Roman" w:hAnsi="Times New Roman"/>
                <w:sz w:val="24"/>
                <w:szCs w:val="24"/>
              </w:rPr>
              <w:t>na  obnovu staveb  na území města v roce  2017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bCs/>
                <w:sz w:val="24"/>
                <w:szCs w:val="24"/>
              </w:rPr>
              <w:t>6.2.2017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69A">
              <w:rPr>
                <w:rFonts w:ascii="Times New Roman" w:hAnsi="Times New Roman"/>
                <w:snapToGrid w:val="0"/>
                <w:sz w:val="24"/>
                <w:szCs w:val="24"/>
              </w:rPr>
              <w:t>Filgas</w:t>
            </w:r>
          </w:p>
        </w:tc>
      </w:tr>
      <w:tr w:rsidR="001A78D4" w:rsidRPr="00A6069A" w:rsidTr="003B7AFD">
        <w:trPr>
          <w:trHeight w:val="1231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sz w:val="24"/>
                <w:szCs w:val="24"/>
              </w:rPr>
              <w:t>1/26</w:t>
            </w:r>
          </w:p>
        </w:tc>
        <w:tc>
          <w:tcPr>
            <w:tcW w:w="46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Cs/>
                <w:sz w:val="24"/>
                <w:szCs w:val="24"/>
              </w:rPr>
              <w:t>Nadále se důkladně zabývat přípravou ankety „Nejlepší sportovec okresu za rok  2016.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78D4" w:rsidRPr="00A6069A" w:rsidRDefault="001A78D4" w:rsidP="00027D5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69A">
              <w:rPr>
                <w:rFonts w:ascii="Times New Roman" w:hAnsi="Times New Roman"/>
                <w:b/>
                <w:bCs/>
                <w:sz w:val="24"/>
                <w:szCs w:val="24"/>
              </w:rPr>
              <w:t>Průběžně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78D4" w:rsidRPr="00A6069A" w:rsidRDefault="001A78D4" w:rsidP="00027D5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69A">
              <w:rPr>
                <w:rFonts w:ascii="Times New Roman" w:hAnsi="Times New Roman"/>
                <w:snapToGrid w:val="0"/>
                <w:sz w:val="24"/>
                <w:szCs w:val="24"/>
              </w:rPr>
              <w:t>Filgas</w:t>
            </w:r>
          </w:p>
        </w:tc>
      </w:tr>
    </w:tbl>
    <w:p w:rsidR="001A78D4" w:rsidRDefault="001A78D4" w:rsidP="001C5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8D4" w:rsidRPr="001C51DA" w:rsidRDefault="001A78D4" w:rsidP="001C51D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A78D4" w:rsidRPr="00065765" w:rsidRDefault="001A78D4" w:rsidP="0006576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  <w:r w:rsidRPr="00065765">
        <w:rPr>
          <w:rFonts w:ascii="Times New Roman" w:hAnsi="Times New Roman"/>
          <w:b/>
          <w:sz w:val="32"/>
          <w:szCs w:val="32"/>
          <w:highlight w:val="yellow"/>
        </w:rPr>
        <w:t xml:space="preserve">4. Zpráva o průběhu inventarizace majetku OS ČUS Vsetín  </w:t>
      </w:r>
    </w:p>
    <w:p w:rsidR="001A78D4" w:rsidRPr="00065765" w:rsidRDefault="001A78D4" w:rsidP="0006576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065765">
        <w:rPr>
          <w:rFonts w:ascii="Times New Roman" w:hAnsi="Times New Roman"/>
          <w:b/>
          <w:sz w:val="32"/>
          <w:szCs w:val="32"/>
          <w:highlight w:val="yellow"/>
        </w:rPr>
        <w:t xml:space="preserve">     k 31.12.2016.</w:t>
      </w:r>
      <w:r w:rsidRPr="00065765">
        <w:rPr>
          <w:rFonts w:ascii="Times New Roman" w:hAnsi="Times New Roman"/>
          <w:b/>
          <w:sz w:val="32"/>
          <w:szCs w:val="32"/>
        </w:rPr>
        <w:t xml:space="preserve">   </w:t>
      </w:r>
      <w:r w:rsidRPr="0006576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</w:t>
      </w:r>
    </w:p>
    <w:p w:rsidR="001A78D4" w:rsidRPr="00065765" w:rsidRDefault="001A78D4" w:rsidP="00065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765"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z w:val="24"/>
          <w:szCs w:val="24"/>
        </w:rPr>
        <w:t xml:space="preserve">nformaci i celkovými výsledky </w:t>
      </w:r>
      <w:r w:rsidRPr="00065765">
        <w:rPr>
          <w:rFonts w:ascii="Times New Roman" w:hAnsi="Times New Roman"/>
          <w:sz w:val="24"/>
          <w:szCs w:val="24"/>
        </w:rPr>
        <w:t xml:space="preserve"> inventarizace seznámila VV členka  komise </w:t>
      </w:r>
    </w:p>
    <w:p w:rsidR="001A78D4" w:rsidRDefault="001A78D4" w:rsidP="00065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765">
        <w:rPr>
          <w:rFonts w:ascii="Times New Roman" w:hAnsi="Times New Roman"/>
          <w:sz w:val="24"/>
          <w:szCs w:val="24"/>
        </w:rPr>
        <w:t xml:space="preserve">a referentka SCS  Bc. Janáčová.  Podrobně seznámila VV se  zápisem o provedené inventarizaci. To že inventarizace proběhla bez závad </w:t>
      </w:r>
      <w:r w:rsidRPr="00065765">
        <w:rPr>
          <w:rFonts w:ascii="Times New Roman" w:hAnsi="Times New Roman"/>
          <w:bCs/>
          <w:sz w:val="24"/>
          <w:szCs w:val="24"/>
        </w:rPr>
        <w:t xml:space="preserve">stvrdil </w:t>
      </w:r>
      <w:r w:rsidRPr="00065765">
        <w:rPr>
          <w:rFonts w:ascii="Times New Roman" w:hAnsi="Times New Roman"/>
          <w:sz w:val="24"/>
          <w:szCs w:val="24"/>
        </w:rPr>
        <w:t xml:space="preserve"> svým podpisem i  předseda </w:t>
      </w:r>
      <w:r>
        <w:rPr>
          <w:rFonts w:ascii="Times New Roman" w:hAnsi="Times New Roman"/>
          <w:sz w:val="24"/>
          <w:szCs w:val="24"/>
        </w:rPr>
        <w:t>K</w:t>
      </w:r>
      <w:r w:rsidRPr="00065765">
        <w:rPr>
          <w:rFonts w:ascii="Times New Roman" w:hAnsi="Times New Roman"/>
          <w:sz w:val="24"/>
          <w:szCs w:val="24"/>
        </w:rPr>
        <w:t>K Vladislav Hrtáň.  K předloženému materiálu nebylo připomínek.</w:t>
      </w:r>
    </w:p>
    <w:p w:rsidR="001A78D4" w:rsidRDefault="001A78D4" w:rsidP="00065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Pr="00065765" w:rsidRDefault="001A78D4" w:rsidP="0006576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yellow"/>
        </w:rPr>
      </w:pPr>
      <w:r w:rsidRPr="00065765">
        <w:rPr>
          <w:rFonts w:ascii="Times New Roman" w:hAnsi="Times New Roman"/>
          <w:b/>
          <w:sz w:val="32"/>
          <w:szCs w:val="32"/>
          <w:highlight w:val="yellow"/>
        </w:rPr>
        <w:t xml:space="preserve">5. </w:t>
      </w:r>
      <w:r w:rsidRPr="00065765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Vyhodnocení došlých návrhů do ankety o nejúspěšnější     </w:t>
      </w:r>
    </w:p>
    <w:p w:rsidR="001A78D4" w:rsidRPr="00065765" w:rsidRDefault="001A78D4" w:rsidP="00065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76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sportovce a kolektivy </w:t>
      </w:r>
      <w:r w:rsidRPr="00065765">
        <w:rPr>
          <w:rFonts w:ascii="Times New Roman" w:hAnsi="Times New Roman"/>
          <w:b/>
          <w:sz w:val="24"/>
          <w:szCs w:val="24"/>
          <w:highlight w:val="yellow"/>
        </w:rPr>
        <w:t>okresu Vsetín za rok 2016.</w:t>
      </w:r>
    </w:p>
    <w:p w:rsidR="001A78D4" w:rsidRPr="00065765" w:rsidRDefault="001A78D4" w:rsidP="00065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765">
        <w:rPr>
          <w:rFonts w:ascii="Times New Roman" w:hAnsi="Times New Roman"/>
          <w:b/>
          <w:sz w:val="24"/>
          <w:szCs w:val="24"/>
        </w:rPr>
        <w:t xml:space="preserve">      </w:t>
      </w:r>
      <w:r w:rsidRPr="00065765">
        <w:rPr>
          <w:rFonts w:ascii="Times New Roman" w:hAnsi="Times New Roman"/>
          <w:bCs/>
          <w:sz w:val="24"/>
          <w:szCs w:val="24"/>
        </w:rPr>
        <w:t xml:space="preserve">Členové VV a šéfredaktor Valašského deníku pan Michal Burda měli    </w:t>
      </w:r>
    </w:p>
    <w:p w:rsidR="001A78D4" w:rsidRPr="00065765" w:rsidRDefault="001A78D4" w:rsidP="00065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765">
        <w:rPr>
          <w:rFonts w:ascii="Times New Roman" w:hAnsi="Times New Roman"/>
          <w:bCs/>
          <w:sz w:val="24"/>
          <w:szCs w:val="24"/>
        </w:rPr>
        <w:t xml:space="preserve">      k dispozici ucelený písemný materiál  sestavený z veškerých došlých návrhů.   </w:t>
      </w:r>
    </w:p>
    <w:p w:rsidR="001A78D4" w:rsidRPr="00065765" w:rsidRDefault="001A78D4" w:rsidP="00065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765">
        <w:rPr>
          <w:rFonts w:ascii="Times New Roman" w:hAnsi="Times New Roman"/>
          <w:bCs/>
          <w:sz w:val="24"/>
          <w:szCs w:val="24"/>
        </w:rPr>
        <w:t xml:space="preserve">      Po seznámení se s těmito návrhy byli vybráni  </w:t>
      </w:r>
      <w:r>
        <w:rPr>
          <w:rFonts w:ascii="Times New Roman" w:hAnsi="Times New Roman"/>
          <w:bCs/>
          <w:sz w:val="24"/>
          <w:szCs w:val="24"/>
        </w:rPr>
        <w:t>t</w:t>
      </w:r>
      <w:r w:rsidRPr="00065765">
        <w:rPr>
          <w:rFonts w:ascii="Times New Roman" w:hAnsi="Times New Roman"/>
          <w:bCs/>
          <w:sz w:val="24"/>
          <w:szCs w:val="24"/>
        </w:rPr>
        <w:t xml:space="preserve">i,  kteří budou při slavnostním </w:t>
      </w:r>
    </w:p>
    <w:p w:rsidR="001A78D4" w:rsidRPr="00065765" w:rsidRDefault="001A78D4" w:rsidP="00065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765">
        <w:rPr>
          <w:rFonts w:ascii="Times New Roman" w:hAnsi="Times New Roman"/>
          <w:bCs/>
          <w:sz w:val="24"/>
          <w:szCs w:val="24"/>
        </w:rPr>
        <w:t xml:space="preserve">      vyhlášení ankety vyhodnoceni. Ucelený, schválený výběr jednotlivců a   </w:t>
      </w:r>
    </w:p>
    <w:p w:rsidR="001A78D4" w:rsidRDefault="001A78D4" w:rsidP="00823C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765">
        <w:rPr>
          <w:rFonts w:ascii="Times New Roman" w:hAnsi="Times New Roman"/>
          <w:bCs/>
          <w:sz w:val="24"/>
          <w:szCs w:val="24"/>
        </w:rPr>
        <w:t xml:space="preserve">      kolektivů obsahuje materiál, který tvoří přílohu tohoto zápisu.</w:t>
      </w:r>
    </w:p>
    <w:p w:rsidR="001A78D4" w:rsidRDefault="001A78D4" w:rsidP="00823C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78D4" w:rsidRPr="00823C21" w:rsidRDefault="001A78D4" w:rsidP="00823C2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6. </w:t>
      </w:r>
      <w:r w:rsidRPr="00823C21">
        <w:rPr>
          <w:rFonts w:ascii="Times New Roman" w:hAnsi="Times New Roman"/>
          <w:b/>
          <w:sz w:val="32"/>
          <w:szCs w:val="32"/>
          <w:highlight w:val="yellow"/>
        </w:rPr>
        <w:t>Informace z neformálního setkání ministryně školství, mládeže a</w:t>
      </w:r>
    </w:p>
    <w:p w:rsidR="001A78D4" w:rsidRDefault="001A78D4" w:rsidP="00823C21">
      <w:pPr>
        <w:spacing w:after="0" w:line="240" w:lineRule="auto"/>
        <w:rPr>
          <w:rFonts w:ascii="Times New Roman" w:hAnsi="Times New Roman"/>
          <w:b/>
          <w:color w:val="4C4C4C"/>
          <w:sz w:val="32"/>
          <w:szCs w:val="32"/>
          <w:highlight w:val="yellow"/>
        </w:rPr>
      </w:pPr>
      <w:r w:rsidRPr="00823C21">
        <w:rPr>
          <w:rFonts w:ascii="Times New Roman" w:hAnsi="Times New Roman"/>
          <w:b/>
          <w:sz w:val="32"/>
          <w:szCs w:val="32"/>
          <w:highlight w:val="yellow"/>
        </w:rPr>
        <w:t>tělovýchovy</w:t>
      </w:r>
      <w:r w:rsidRPr="00823C21">
        <w:rPr>
          <w:rFonts w:ascii="Times New Roman" w:hAnsi="Times New Roman"/>
          <w:b/>
          <w:color w:val="4C4C4C"/>
          <w:sz w:val="32"/>
          <w:szCs w:val="32"/>
          <w:highlight w:val="yellow"/>
        </w:rPr>
        <w:t xml:space="preserve"> na vsetínském městském úřadě, s pozvanými</w:t>
      </w:r>
    </w:p>
    <w:p w:rsidR="001A78D4" w:rsidRDefault="001A78D4" w:rsidP="00823C2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823C21">
        <w:rPr>
          <w:rFonts w:ascii="Times New Roman" w:hAnsi="Times New Roman"/>
          <w:b/>
          <w:color w:val="4C4C4C"/>
          <w:sz w:val="32"/>
          <w:szCs w:val="32"/>
          <w:highlight w:val="yellow"/>
        </w:rPr>
        <w:t xml:space="preserve">zástupci </w:t>
      </w:r>
      <w:r>
        <w:rPr>
          <w:rFonts w:ascii="Times New Roman" w:hAnsi="Times New Roman"/>
          <w:b/>
          <w:color w:val="4C4C4C"/>
          <w:sz w:val="32"/>
          <w:szCs w:val="32"/>
          <w:highlight w:val="yellow"/>
        </w:rPr>
        <w:t xml:space="preserve"> </w:t>
      </w:r>
      <w:r w:rsidRPr="00823C21">
        <w:rPr>
          <w:rFonts w:ascii="Times New Roman" w:hAnsi="Times New Roman"/>
          <w:b/>
          <w:color w:val="4C4C4C"/>
          <w:sz w:val="32"/>
          <w:szCs w:val="32"/>
          <w:highlight w:val="yellow"/>
        </w:rPr>
        <w:t xml:space="preserve">České unie sportu a s místními  sportovci, </w:t>
      </w:r>
      <w:r w:rsidRPr="00823C21">
        <w:rPr>
          <w:rFonts w:ascii="Times New Roman" w:hAnsi="Times New Roman"/>
          <w:b/>
          <w:sz w:val="32"/>
          <w:szCs w:val="32"/>
          <w:highlight w:val="yellow"/>
        </w:rPr>
        <w:t>které se</w:t>
      </w:r>
    </w:p>
    <w:p w:rsidR="001A78D4" w:rsidRPr="00823C21" w:rsidRDefault="001A78D4" w:rsidP="00823C21">
      <w:pPr>
        <w:spacing w:after="0" w:line="240" w:lineRule="auto"/>
        <w:rPr>
          <w:rFonts w:ascii="Times New Roman" w:hAnsi="Times New Roman"/>
          <w:b/>
          <w:color w:val="4C4C4C"/>
          <w:sz w:val="32"/>
          <w:szCs w:val="32"/>
          <w:highlight w:val="yellow"/>
        </w:rPr>
      </w:pPr>
      <w:r w:rsidRPr="00823C21">
        <w:rPr>
          <w:rFonts w:ascii="Times New Roman" w:hAnsi="Times New Roman"/>
          <w:b/>
          <w:sz w:val="32"/>
          <w:szCs w:val="32"/>
          <w:highlight w:val="yellow"/>
        </w:rPr>
        <w:t>uskutečnilo  v pátek 16.12.2016.</w:t>
      </w:r>
    </w:p>
    <w:p w:rsidR="001A78D4" w:rsidRPr="00823C21" w:rsidRDefault="001A78D4" w:rsidP="00065765">
      <w:pPr>
        <w:rPr>
          <w:rFonts w:ascii="Times New Roman" w:hAnsi="Times New Roman"/>
          <w:color w:val="4C4C4C"/>
          <w:sz w:val="24"/>
          <w:szCs w:val="24"/>
        </w:rPr>
      </w:pPr>
      <w:r>
        <w:rPr>
          <w:bCs/>
          <w:sz w:val="32"/>
          <w:szCs w:val="32"/>
        </w:rPr>
        <w:t xml:space="preserve">     </w:t>
      </w:r>
      <w:r w:rsidRPr="00823C21">
        <w:rPr>
          <w:rFonts w:ascii="Times New Roman" w:hAnsi="Times New Roman"/>
          <w:bCs/>
          <w:sz w:val="24"/>
          <w:szCs w:val="24"/>
        </w:rPr>
        <w:t xml:space="preserve">Informaci předložil p. Filgas. </w:t>
      </w:r>
      <w:r w:rsidRPr="00823C21">
        <w:rPr>
          <w:rFonts w:ascii="Times New Roman" w:hAnsi="Times New Roman"/>
          <w:color w:val="4C4C4C"/>
          <w:sz w:val="24"/>
          <w:szCs w:val="24"/>
        </w:rPr>
        <w:t>Cílem odpoledního setkání ministryně i s doprovodem na vsetínském městském úřadě, kde se setkala s pozvanými zástupci České unie sportu a s místními sportovci byla neformální diskuse s konkrétními náměty na snižování administrativní zátěže sportovních organizací a další připravované změny, kterými jsou financování regionálního sportu a s tezemi zákona o sportu</w:t>
      </w:r>
      <w:r w:rsidRPr="00823C21">
        <w:rPr>
          <w:rStyle w:val="Emphasis"/>
          <w:rFonts w:ascii="Times New Roman" w:hAnsi="Times New Roman"/>
          <w:color w:val="4C4C4C"/>
          <w:sz w:val="24"/>
          <w:szCs w:val="24"/>
        </w:rPr>
        <w:t>.</w:t>
      </w:r>
      <w:r w:rsidRPr="00823C21">
        <w:rPr>
          <w:rStyle w:val="Emphasis"/>
          <w:rFonts w:ascii="Times New Roman" w:hAnsi="Times New Roman"/>
          <w:i w:val="0"/>
          <w:color w:val="4C4C4C"/>
          <w:sz w:val="24"/>
          <w:szCs w:val="24"/>
        </w:rPr>
        <w:t xml:space="preserve"> Velmi kladně hodnotila činnost OS ČUS Vsetín,z.s. a SCS.</w:t>
      </w:r>
    </w:p>
    <w:p w:rsidR="001A78D4" w:rsidRPr="00D539D3" w:rsidRDefault="001A78D4" w:rsidP="00D539D3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D539D3">
        <w:rPr>
          <w:rFonts w:ascii="Times New Roman" w:hAnsi="Times New Roman"/>
          <w:b/>
          <w:sz w:val="32"/>
          <w:szCs w:val="32"/>
        </w:rPr>
        <w:t> </w:t>
      </w:r>
      <w:r w:rsidRPr="00D539D3">
        <w:rPr>
          <w:rFonts w:ascii="Times New Roman" w:hAnsi="Times New Roman"/>
          <w:b/>
          <w:sz w:val="32"/>
          <w:szCs w:val="32"/>
          <w:highlight w:val="yellow"/>
        </w:rPr>
        <w:t xml:space="preserve">7.  Pozvání na jednání komise sportovní a pro cestovní ruch, které    </w:t>
      </w:r>
    </w:p>
    <w:p w:rsidR="001A78D4" w:rsidRPr="00D539D3" w:rsidRDefault="001A78D4" w:rsidP="00D539D3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D539D3">
        <w:rPr>
          <w:rFonts w:ascii="Times New Roman" w:hAnsi="Times New Roman"/>
          <w:b/>
          <w:sz w:val="32"/>
          <w:szCs w:val="32"/>
          <w:highlight w:val="yellow"/>
        </w:rPr>
        <w:t xml:space="preserve">       se koná ve středu 18. ledna 2017 v 16:00 hodin v budově    </w:t>
      </w:r>
    </w:p>
    <w:p w:rsidR="001A78D4" w:rsidRDefault="001A78D4" w:rsidP="00D539D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39D3">
        <w:rPr>
          <w:rFonts w:ascii="Times New Roman" w:hAnsi="Times New Roman"/>
          <w:b/>
          <w:sz w:val="32"/>
          <w:szCs w:val="32"/>
          <w:highlight w:val="yellow"/>
        </w:rPr>
        <w:t xml:space="preserve">       Městského úřadu Vsetín, 1080, Vsetín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A78D4" w:rsidRPr="00412A4B" w:rsidRDefault="001A78D4" w:rsidP="0041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A4B">
        <w:rPr>
          <w:rFonts w:ascii="Times New Roman" w:hAnsi="Times New Roman"/>
          <w:sz w:val="24"/>
          <w:szCs w:val="24"/>
        </w:rPr>
        <w:t xml:space="preserve"> Program  jednání:. </w:t>
      </w:r>
    </w:p>
    <w:p w:rsidR="001A78D4" w:rsidRPr="00C0708F" w:rsidRDefault="001A78D4" w:rsidP="00412A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A4B">
        <w:rPr>
          <w:rFonts w:ascii="Times New Roman" w:hAnsi="Times New Roman"/>
          <w:sz w:val="24"/>
          <w:szCs w:val="24"/>
        </w:rPr>
        <w:t xml:space="preserve">       Informace z Okresního sdružení České unie sportu Vsetín, z.s.  </w:t>
      </w:r>
      <w:r>
        <w:rPr>
          <w:rFonts w:ascii="Times New Roman" w:hAnsi="Times New Roman"/>
          <w:sz w:val="24"/>
          <w:szCs w:val="24"/>
        </w:rPr>
        <w:t xml:space="preserve">Pozvání jsme obdrželi od </w:t>
      </w:r>
      <w:r w:rsidRPr="00412A4B">
        <w:rPr>
          <w:rFonts w:ascii="Times New Roman" w:hAnsi="Times New Roman"/>
          <w:sz w:val="24"/>
          <w:szCs w:val="24"/>
        </w:rPr>
        <w:t xml:space="preserve"> </w:t>
      </w:r>
      <w:r w:rsidRPr="00412A4B">
        <w:rPr>
          <w:rFonts w:ascii="Times New Roman" w:hAnsi="Times New Roman"/>
          <w:bCs/>
          <w:sz w:val="24"/>
          <w:szCs w:val="24"/>
        </w:rPr>
        <w:t xml:space="preserve">     </w:t>
      </w:r>
    </w:p>
    <w:p w:rsidR="001A78D4" w:rsidRDefault="001A78D4" w:rsidP="00065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.      </w:t>
      </w:r>
      <w:r w:rsidRPr="00412A4B">
        <w:rPr>
          <w:rFonts w:ascii="Times New Roman" w:hAnsi="Times New Roman"/>
          <w:color w:val="1F497D"/>
          <w:sz w:val="24"/>
          <w:szCs w:val="24"/>
        </w:rPr>
        <w:t>paní míst</w:t>
      </w:r>
      <w:r>
        <w:rPr>
          <w:rFonts w:ascii="Times New Roman" w:hAnsi="Times New Roman"/>
          <w:color w:val="1F497D"/>
          <w:sz w:val="24"/>
          <w:szCs w:val="24"/>
        </w:rPr>
        <w:t>ostarostky Mgr. Simony Hlaváčové</w:t>
      </w:r>
      <w:r w:rsidRPr="00412A4B">
        <w:rPr>
          <w:rFonts w:ascii="Times New Roman" w:hAnsi="Times New Roman"/>
          <w:color w:val="1F497D"/>
          <w:sz w:val="24"/>
          <w:szCs w:val="24"/>
        </w:rPr>
        <w:t>.</w:t>
      </w:r>
      <w:r>
        <w:rPr>
          <w:rFonts w:ascii="Times New Roman" w:hAnsi="Times New Roman"/>
          <w:color w:val="1F497D"/>
          <w:sz w:val="24"/>
          <w:szCs w:val="24"/>
        </w:rPr>
        <w:t xml:space="preserve"> Účastní se </w:t>
      </w:r>
      <w:r w:rsidRPr="00412A4B">
        <w:rPr>
          <w:rFonts w:ascii="Times New Roman" w:hAnsi="Times New Roman"/>
          <w:sz w:val="24"/>
          <w:szCs w:val="24"/>
        </w:rPr>
        <w:t>Robert Filgas, Kateřina Janáčová</w:t>
      </w:r>
      <w:r>
        <w:rPr>
          <w:rFonts w:ascii="Times New Roman" w:hAnsi="Times New Roman"/>
          <w:sz w:val="24"/>
          <w:szCs w:val="24"/>
        </w:rPr>
        <w:t>.</w:t>
      </w:r>
    </w:p>
    <w:p w:rsidR="001A78D4" w:rsidRDefault="001A78D4" w:rsidP="00065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Pr="00557EE7" w:rsidRDefault="001A78D4" w:rsidP="0006576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yellow"/>
        </w:rPr>
      </w:pPr>
      <w:r w:rsidRPr="00557EE7">
        <w:rPr>
          <w:rFonts w:ascii="Times New Roman" w:hAnsi="Times New Roman"/>
          <w:b/>
          <w:sz w:val="32"/>
          <w:szCs w:val="32"/>
          <w:highlight w:val="yellow"/>
        </w:rPr>
        <w:t>8. R</w:t>
      </w:r>
      <w:r w:rsidRPr="00557EE7">
        <w:rPr>
          <w:rFonts w:ascii="Times New Roman" w:hAnsi="Times New Roman"/>
          <w:b/>
          <w:snapToGrid w:val="0"/>
          <w:sz w:val="32"/>
          <w:szCs w:val="32"/>
          <w:highlight w:val="yellow"/>
        </w:rPr>
        <w:t xml:space="preserve">ůzné: </w:t>
      </w:r>
      <w:r w:rsidRPr="00557EE7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Návrhy a zprávy předsedy, místopředsedů a členů VV, </w:t>
      </w:r>
    </w:p>
    <w:p w:rsidR="001A78D4" w:rsidRDefault="001A78D4" w:rsidP="0006576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557EE7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    ekonomky a  předsedy  KK.</w:t>
      </w:r>
    </w:p>
    <w:p w:rsidR="001A78D4" w:rsidRPr="00557EE7" w:rsidRDefault="001A78D4" w:rsidP="0006576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A78D4" w:rsidRPr="00557EE7" w:rsidRDefault="001A78D4" w:rsidP="0055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EE7">
        <w:rPr>
          <w:rFonts w:ascii="Times New Roman" w:hAnsi="Times New Roman"/>
          <w:sz w:val="24"/>
          <w:szCs w:val="24"/>
        </w:rPr>
        <w:t xml:space="preserve">          - Schválení návrhu vyznamenání-Miroslav Sochora, TJ Partzán Prlov, z.s.. </w:t>
      </w:r>
    </w:p>
    <w:p w:rsidR="001A78D4" w:rsidRPr="00557EE7" w:rsidRDefault="001A78D4" w:rsidP="0055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EE7">
        <w:rPr>
          <w:rFonts w:ascii="Times New Roman" w:hAnsi="Times New Roman"/>
          <w:sz w:val="24"/>
          <w:szCs w:val="24"/>
        </w:rPr>
        <w:t xml:space="preserve">             ČU (60 let)</w:t>
      </w:r>
    </w:p>
    <w:p w:rsidR="001A78D4" w:rsidRDefault="001A78D4" w:rsidP="00557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EE7">
        <w:rPr>
          <w:rFonts w:ascii="Times New Roman" w:hAnsi="Times New Roman"/>
          <w:sz w:val="24"/>
          <w:szCs w:val="24"/>
        </w:rPr>
        <w:t xml:space="preserve">         - Změna nájemní smlouvy týkající se nebytových prostor (Skýpalová)</w:t>
      </w:r>
    </w:p>
    <w:p w:rsidR="001A78D4" w:rsidRDefault="001A78D4" w:rsidP="00557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Předseda OFS zajistí dodání charakteristiky pro fotbalovou osobnost okresu Vsetín-   </w:t>
      </w:r>
    </w:p>
    <w:p w:rsidR="001A78D4" w:rsidRDefault="001A78D4" w:rsidP="00557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Ladislav Řezáč.</w:t>
      </w:r>
    </w:p>
    <w:p w:rsidR="001A78D4" w:rsidRDefault="001A78D4" w:rsidP="00CF63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Pan Pastorek, člen VV nabídl svoji pomoc při zajišťování</w:t>
      </w:r>
      <w:r>
        <w:rPr>
          <w:rFonts w:ascii="Times New Roman" w:hAnsi="Times New Roman"/>
          <w:sz w:val="24"/>
          <w:szCs w:val="24"/>
        </w:rPr>
        <w:tab/>
        <w:t xml:space="preserve">potřebných údajů k zajištění    </w:t>
      </w:r>
    </w:p>
    <w:p w:rsidR="001A78D4" w:rsidRPr="00557EE7" w:rsidRDefault="001A78D4" w:rsidP="00557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6391">
        <w:rPr>
          <w:rFonts w:ascii="Times New Roman" w:hAnsi="Times New Roman"/>
          <w:bCs/>
          <w:sz w:val="24"/>
          <w:szCs w:val="24"/>
        </w:rPr>
        <w:t>dotační</w:t>
      </w:r>
      <w:r>
        <w:rPr>
          <w:rFonts w:ascii="Times New Roman" w:hAnsi="Times New Roman"/>
          <w:bCs/>
          <w:sz w:val="24"/>
          <w:szCs w:val="24"/>
        </w:rPr>
        <w:t>ho</w:t>
      </w:r>
      <w:r w:rsidRPr="00CF6391">
        <w:rPr>
          <w:rFonts w:ascii="Times New Roman" w:hAnsi="Times New Roman"/>
          <w:bCs/>
          <w:sz w:val="24"/>
          <w:szCs w:val="24"/>
        </w:rPr>
        <w:t xml:space="preserve"> programu města Vsetín na obnovu staveb</w:t>
      </w:r>
      <w:r w:rsidRPr="00CF6391">
        <w:rPr>
          <w:rFonts w:ascii="Times New Roman" w:hAnsi="Times New Roman"/>
          <w:sz w:val="24"/>
          <w:szCs w:val="24"/>
        </w:rPr>
        <w:t xml:space="preserve"> v roce 2017</w:t>
      </w:r>
      <w:r>
        <w:rPr>
          <w:rFonts w:ascii="Times New Roman" w:hAnsi="Times New Roman"/>
          <w:sz w:val="24"/>
          <w:szCs w:val="24"/>
        </w:rPr>
        <w:t>.</w:t>
      </w:r>
    </w:p>
    <w:p w:rsidR="001A78D4" w:rsidRPr="002259AA" w:rsidRDefault="001A78D4" w:rsidP="00557EE7">
      <w:pPr>
        <w:spacing w:after="0" w:line="240" w:lineRule="auto"/>
        <w:rPr>
          <w:rFonts w:ascii="Times New Roman" w:hAnsi="Times New Roman"/>
        </w:rPr>
      </w:pPr>
      <w:r w:rsidRPr="00557EE7">
        <w:rPr>
          <w:rFonts w:ascii="Times New Roman" w:hAnsi="Times New Roman"/>
          <w:sz w:val="24"/>
          <w:szCs w:val="24"/>
        </w:rPr>
        <w:t xml:space="preserve">          - </w:t>
      </w:r>
      <w:r w:rsidRPr="00557EE7">
        <w:rPr>
          <w:rFonts w:ascii="Times New Roman" w:hAnsi="Times New Roman"/>
          <w:bCs/>
          <w:sz w:val="24"/>
          <w:szCs w:val="24"/>
        </w:rPr>
        <w:t xml:space="preserve">Termín příští schůze VV </w:t>
      </w:r>
      <w:r w:rsidRPr="00557EE7">
        <w:rPr>
          <w:rFonts w:ascii="Times New Roman" w:hAnsi="Times New Roman"/>
          <w:b/>
          <w:color w:val="FF0000"/>
          <w:sz w:val="24"/>
          <w:szCs w:val="24"/>
        </w:rPr>
        <w:t>21. února 2017 v 16.00 hodin.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259AA">
        <w:rPr>
          <w:rFonts w:ascii="Times New Roman" w:hAnsi="Times New Roman"/>
          <w:b/>
          <w:color w:val="FF0000"/>
        </w:rPr>
        <w:t>.</w:t>
      </w:r>
      <w:r>
        <w:rPr>
          <w:rFonts w:ascii="Times New Roman" w:hAnsi="Times New Roman"/>
          <w:b/>
          <w:color w:val="FF0000"/>
        </w:rPr>
        <w:t>(případně dle potřeby)</w:t>
      </w:r>
    </w:p>
    <w:p w:rsidR="001A78D4" w:rsidRPr="00557EE7" w:rsidRDefault="001A78D4" w:rsidP="00557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Pr="00537783" w:rsidRDefault="001A78D4" w:rsidP="00537783">
      <w:pPr>
        <w:rPr>
          <w:rFonts w:ascii="Times New Roman" w:hAnsi="Times New Roman"/>
          <w:sz w:val="32"/>
          <w:szCs w:val="32"/>
        </w:rPr>
      </w:pPr>
      <w:r w:rsidRPr="00FF79F8">
        <w:rPr>
          <w:rFonts w:ascii="Times New Roman" w:hAnsi="Times New Roman"/>
          <w:b/>
          <w:sz w:val="32"/>
          <w:szCs w:val="32"/>
          <w:highlight w:val="yellow"/>
        </w:rPr>
        <w:t>9</w:t>
      </w:r>
      <w:r w:rsidRPr="00FF79F8">
        <w:rPr>
          <w:rFonts w:ascii="Times New Roman" w:hAnsi="Times New Roman"/>
          <w:sz w:val="32"/>
          <w:szCs w:val="32"/>
          <w:highlight w:val="yellow"/>
        </w:rPr>
        <w:t xml:space="preserve">. </w:t>
      </w:r>
      <w:r w:rsidRPr="00FF79F8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FF79F8">
        <w:rPr>
          <w:rFonts w:ascii="Times New Roman" w:hAnsi="Times New Roman"/>
          <w:b/>
          <w:snapToGrid w:val="0"/>
          <w:sz w:val="32"/>
          <w:szCs w:val="32"/>
          <w:highlight w:val="yellow"/>
        </w:rPr>
        <w:t>Usnesení a závěr</w:t>
      </w:r>
      <w:r>
        <w:rPr>
          <w:rFonts w:ascii="Times New Roman" w:hAnsi="Times New Roman"/>
          <w:b/>
          <w:snapToGrid w:val="0"/>
          <w:sz w:val="32"/>
          <w:szCs w:val="32"/>
        </w:rPr>
        <w:t>.</w:t>
      </w:r>
    </w:p>
    <w:p w:rsidR="001A78D4" w:rsidRDefault="001A78D4" w:rsidP="00AE0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86C">
        <w:rPr>
          <w:rFonts w:ascii="Times New Roman" w:hAnsi="Times New Roman"/>
          <w:b/>
          <w:sz w:val="24"/>
          <w:szCs w:val="24"/>
        </w:rPr>
        <w:t>VV OS ČUS Vsetín,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86C">
        <w:rPr>
          <w:rFonts w:ascii="Times New Roman" w:hAnsi="Times New Roman"/>
          <w:b/>
          <w:sz w:val="24"/>
          <w:szCs w:val="24"/>
        </w:rPr>
        <w:t>z.s.</w:t>
      </w:r>
    </w:p>
    <w:p w:rsidR="001A78D4" w:rsidRDefault="001A78D4" w:rsidP="00AE0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C3586C">
        <w:rPr>
          <w:rFonts w:ascii="Times New Roman" w:hAnsi="Times New Roman"/>
          <w:b/>
          <w:sz w:val="24"/>
          <w:szCs w:val="24"/>
        </w:rPr>
        <w:t>S C H V Á L U J E:</w:t>
      </w:r>
    </w:p>
    <w:p w:rsidR="001A78D4" w:rsidRDefault="001A78D4" w:rsidP="00AE09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3586C">
        <w:rPr>
          <w:rFonts w:ascii="Times New Roman" w:hAnsi="Times New Roman"/>
          <w:bCs/>
          <w:sz w:val="24"/>
          <w:szCs w:val="24"/>
        </w:rPr>
        <w:t xml:space="preserve">Zápis </w:t>
      </w:r>
      <w:r>
        <w:rPr>
          <w:rFonts w:ascii="Times New Roman" w:hAnsi="Times New Roman"/>
          <w:bCs/>
          <w:sz w:val="24"/>
          <w:szCs w:val="24"/>
        </w:rPr>
        <w:t>ze schůze VV OS ČUS Vsetín č. 28</w:t>
      </w:r>
      <w:r w:rsidRPr="00C3586C">
        <w:rPr>
          <w:rFonts w:ascii="Times New Roman" w:hAnsi="Times New Roman"/>
          <w:bCs/>
          <w:sz w:val="24"/>
          <w:szCs w:val="24"/>
        </w:rPr>
        <w:t xml:space="preserve">, konané dne </w:t>
      </w:r>
      <w:r>
        <w:rPr>
          <w:rFonts w:ascii="Times New Roman" w:hAnsi="Times New Roman"/>
          <w:sz w:val="24"/>
          <w:szCs w:val="24"/>
        </w:rPr>
        <w:t>6.12</w:t>
      </w:r>
      <w:r w:rsidRPr="00CB4378">
        <w:rPr>
          <w:rFonts w:ascii="Times New Roman" w:hAnsi="Times New Roman"/>
          <w:sz w:val="24"/>
          <w:szCs w:val="24"/>
        </w:rPr>
        <w:t>.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86C">
        <w:rPr>
          <w:rFonts w:ascii="Times New Roman" w:hAnsi="Times New Roman"/>
          <w:bCs/>
          <w:sz w:val="24"/>
          <w:szCs w:val="24"/>
        </w:rPr>
        <w:t>bez připomínek.</w:t>
      </w:r>
    </w:p>
    <w:p w:rsidR="001A78D4" w:rsidRDefault="001A78D4" w:rsidP="002C0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B70">
        <w:rPr>
          <w:rFonts w:ascii="Times New Roman" w:hAnsi="Times New Roman"/>
          <w:b/>
          <w:bCs/>
          <w:sz w:val="24"/>
          <w:szCs w:val="24"/>
        </w:rPr>
        <w:t>2.</w:t>
      </w:r>
      <w:r w:rsidRPr="002C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Změnu</w:t>
      </w:r>
      <w:r w:rsidRPr="001C51DA">
        <w:rPr>
          <w:rFonts w:ascii="Times New Roman" w:hAnsi="Times New Roman"/>
          <w:sz w:val="24"/>
          <w:szCs w:val="24"/>
        </w:rPr>
        <w:t xml:space="preserve"> nájemní smlouvy – postoupení smlouvy: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1DA">
        <w:rPr>
          <w:rFonts w:ascii="Times New Roman" w:hAnsi="Times New Roman"/>
          <w:sz w:val="24"/>
          <w:szCs w:val="24"/>
        </w:rPr>
        <w:t xml:space="preserve"> Nájemce: </w:t>
      </w:r>
      <w:r>
        <w:rPr>
          <w:rFonts w:ascii="Times New Roman" w:hAnsi="Times New Roman"/>
          <w:sz w:val="24"/>
          <w:szCs w:val="24"/>
        </w:rPr>
        <w:t>Eliška Skýpalová, Svornosti 1908,  Vsetín, r.č. 496004/085, IČ:46573437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51DA">
        <w:rPr>
          <w:rFonts w:ascii="Times New Roman" w:hAnsi="Times New Roman"/>
          <w:sz w:val="24"/>
          <w:szCs w:val="24"/>
        </w:rPr>
        <w:t xml:space="preserve">- Novému nájemci: </w:t>
      </w:r>
      <w:r>
        <w:rPr>
          <w:rFonts w:ascii="Times New Roman" w:hAnsi="Times New Roman"/>
          <w:sz w:val="24"/>
          <w:szCs w:val="24"/>
        </w:rPr>
        <w:t xml:space="preserve">Nela Hrňová </w:t>
      </w:r>
    </w:p>
    <w:p w:rsidR="001A78D4" w:rsidRDefault="001A78D4" w:rsidP="002C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A78D4" w:rsidRPr="00C3586C" w:rsidRDefault="001A78D4" w:rsidP="002C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Návrh</w:t>
      </w:r>
      <w:r w:rsidRPr="00C35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C3586C">
        <w:rPr>
          <w:rFonts w:ascii="Times New Roman" w:hAnsi="Times New Roman"/>
          <w:sz w:val="24"/>
          <w:szCs w:val="24"/>
        </w:rPr>
        <w:t>vyznamenání-</w:t>
      </w:r>
      <w:r w:rsidRPr="004E7ED0">
        <w:rPr>
          <w:rFonts w:ascii="Times New Roman" w:hAnsi="Times New Roman"/>
          <w:sz w:val="24"/>
          <w:szCs w:val="24"/>
        </w:rPr>
        <w:t xml:space="preserve"> </w:t>
      </w:r>
      <w:r w:rsidRPr="00557EE7">
        <w:rPr>
          <w:rFonts w:ascii="Times New Roman" w:hAnsi="Times New Roman"/>
          <w:sz w:val="24"/>
          <w:szCs w:val="24"/>
        </w:rPr>
        <w:t>Miroslav Sochora, TJ Partzán Prlov, z.s</w:t>
      </w:r>
      <w:r w:rsidRPr="00C358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86C">
        <w:rPr>
          <w:rFonts w:ascii="Times New Roman" w:hAnsi="Times New Roman"/>
          <w:sz w:val="24"/>
          <w:szCs w:val="24"/>
        </w:rPr>
        <w:t>(čestné uznání)</w:t>
      </w:r>
    </w:p>
    <w:p w:rsidR="001A78D4" w:rsidRDefault="001A78D4" w:rsidP="002C0B70">
      <w:pPr>
        <w:spacing w:after="0" w:line="240" w:lineRule="auto"/>
        <w:rPr>
          <w:rFonts w:ascii="Times New Roman" w:hAnsi="Times New Roman"/>
          <w:bCs/>
        </w:rPr>
      </w:pPr>
      <w:r w:rsidRPr="002C0B7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Zprávu</w:t>
      </w:r>
      <w:r w:rsidRPr="002259AA">
        <w:rPr>
          <w:rFonts w:ascii="Times New Roman" w:hAnsi="Times New Roman"/>
        </w:rPr>
        <w:t xml:space="preserve"> o průběhu inventarizace majetku OS ČUS Vsetín  k 31.12.2016.   </w:t>
      </w:r>
      <w:r w:rsidRPr="002259AA">
        <w:rPr>
          <w:rFonts w:ascii="Times New Roman" w:hAnsi="Times New Roman"/>
          <w:bCs/>
        </w:rPr>
        <w:t xml:space="preserve">              </w:t>
      </w:r>
    </w:p>
    <w:p w:rsidR="001A78D4" w:rsidRPr="002259AA" w:rsidRDefault="001A78D4" w:rsidP="004E7ED0">
      <w:pPr>
        <w:spacing w:after="0" w:line="240" w:lineRule="auto"/>
        <w:rPr>
          <w:rFonts w:ascii="Times New Roman" w:hAnsi="Times New Roman"/>
          <w:b/>
          <w:bCs/>
        </w:rPr>
      </w:pPr>
      <w:r w:rsidRPr="002259A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9AA">
        <w:rPr>
          <w:rFonts w:ascii="Times New Roman" w:hAnsi="Times New Roman"/>
          <w:bCs/>
        </w:rPr>
        <w:t xml:space="preserve">Vyhodnocení došlých návrhů do ankety o nejúspěšnější  sportovce  a kolektivy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1A78D4" w:rsidRPr="002259AA" w:rsidRDefault="001A78D4" w:rsidP="004E7ED0">
      <w:pPr>
        <w:spacing w:after="0" w:line="240" w:lineRule="auto"/>
        <w:rPr>
          <w:rFonts w:ascii="Times New Roman" w:hAnsi="Times New Roman"/>
        </w:rPr>
      </w:pPr>
      <w:r w:rsidRPr="002259AA">
        <w:rPr>
          <w:rFonts w:ascii="Times New Roman" w:hAnsi="Times New Roman"/>
          <w:bCs/>
        </w:rPr>
        <w:t xml:space="preserve">       </w:t>
      </w:r>
      <w:r w:rsidRPr="002259AA">
        <w:rPr>
          <w:rFonts w:ascii="Times New Roman" w:hAnsi="Times New Roman"/>
        </w:rPr>
        <w:t xml:space="preserve">okresu Vsetín za rok 2016. </w:t>
      </w:r>
    </w:p>
    <w:p w:rsidR="001A78D4" w:rsidRPr="00391544" w:rsidRDefault="001A78D4" w:rsidP="003915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sz w:val="24"/>
          <w:szCs w:val="24"/>
        </w:rPr>
        <w:t xml:space="preserve">. Termín příští schůze VV </w:t>
      </w:r>
      <w:r w:rsidRPr="00557EE7">
        <w:rPr>
          <w:rFonts w:ascii="Times New Roman" w:hAnsi="Times New Roman"/>
          <w:b/>
          <w:color w:val="FF0000"/>
          <w:sz w:val="24"/>
          <w:szCs w:val="24"/>
        </w:rPr>
        <w:t>21. února 2017 v 16.00 hodin.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259AA">
        <w:rPr>
          <w:rFonts w:ascii="Times New Roman" w:hAnsi="Times New Roman"/>
          <w:b/>
          <w:color w:val="FF0000"/>
        </w:rPr>
        <w:t>.</w:t>
      </w:r>
      <w:r>
        <w:rPr>
          <w:rFonts w:ascii="Times New Roman" w:hAnsi="Times New Roman"/>
          <w:b/>
          <w:color w:val="FF0000"/>
        </w:rPr>
        <w:t>(případně dle potřeby)</w:t>
      </w:r>
    </w:p>
    <w:p w:rsidR="001A78D4" w:rsidRPr="00C3586C" w:rsidRDefault="001A78D4" w:rsidP="00AE0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86C">
        <w:rPr>
          <w:rFonts w:ascii="Times New Roman" w:hAnsi="Times New Roman"/>
          <w:b/>
          <w:snapToGrid w:val="0"/>
          <w:sz w:val="24"/>
          <w:szCs w:val="24"/>
        </w:rPr>
        <w:t>B.  B E R E  N A  V Ě D O M Í:</w:t>
      </w:r>
    </w:p>
    <w:p w:rsidR="001A78D4" w:rsidRPr="00C3586C" w:rsidRDefault="001A78D4" w:rsidP="00C3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86C">
        <w:rPr>
          <w:rFonts w:ascii="Times New Roman" w:hAnsi="Times New Roman"/>
          <w:b/>
          <w:snapToGrid w:val="0"/>
          <w:sz w:val="24"/>
          <w:szCs w:val="24"/>
        </w:rPr>
        <w:t xml:space="preserve">1. </w:t>
      </w:r>
      <w:r w:rsidRPr="00C3586C">
        <w:rPr>
          <w:rFonts w:ascii="Times New Roman" w:hAnsi="Times New Roman"/>
          <w:sz w:val="24"/>
          <w:szCs w:val="24"/>
        </w:rPr>
        <w:t>Veškeré projednané informace, tak jak jsou uvedeny v zápise.</w:t>
      </w: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Default="001A78D4" w:rsidP="00C358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 U K L Á D Á:</w:t>
      </w: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3586C">
        <w:rPr>
          <w:rFonts w:ascii="Times New Roman" w:hAnsi="Times New Roman"/>
          <w:b/>
          <w:sz w:val="24"/>
          <w:szCs w:val="24"/>
        </w:rPr>
        <w:t xml:space="preserve">1. </w:t>
      </w:r>
      <w:r w:rsidRPr="00C3586C">
        <w:rPr>
          <w:rFonts w:ascii="Times New Roman" w:hAnsi="Times New Roman"/>
          <w:bCs/>
          <w:sz w:val="24"/>
          <w:szCs w:val="24"/>
        </w:rPr>
        <w:t xml:space="preserve">Nadále se důkladně zabývat přípravou ankety „Nejlepší   </w:t>
      </w:r>
    </w:p>
    <w:p w:rsidR="001A78D4" w:rsidRDefault="001A78D4" w:rsidP="00C358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3586C">
        <w:rPr>
          <w:rFonts w:ascii="Times New Roman" w:hAnsi="Times New Roman"/>
          <w:bCs/>
          <w:sz w:val="24"/>
          <w:szCs w:val="24"/>
        </w:rPr>
        <w:t xml:space="preserve"> sportovec okresu za rok  2016.</w:t>
      </w:r>
    </w:p>
    <w:p w:rsidR="001A78D4" w:rsidRPr="00C3586C" w:rsidRDefault="001A78D4" w:rsidP="00C35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86C">
        <w:rPr>
          <w:rFonts w:ascii="Times New Roman" w:hAnsi="Times New Roman"/>
          <w:bCs/>
          <w:sz w:val="24"/>
          <w:szCs w:val="24"/>
        </w:rPr>
        <w:t xml:space="preserve">2. </w:t>
      </w:r>
      <w:r w:rsidRPr="00C3586C">
        <w:rPr>
          <w:rFonts w:ascii="Times New Roman" w:hAnsi="Times New Roman"/>
          <w:sz w:val="24"/>
          <w:szCs w:val="24"/>
        </w:rPr>
        <w:t xml:space="preserve">Dopracovat trestní spis a podat žalobu na Vladimíra Beníčka o celkovou náhradu dlužné </w:t>
      </w:r>
    </w:p>
    <w:p w:rsidR="001A78D4" w:rsidRDefault="001A78D4" w:rsidP="00294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3586C">
        <w:rPr>
          <w:rFonts w:ascii="Times New Roman" w:hAnsi="Times New Roman"/>
          <w:sz w:val="24"/>
          <w:szCs w:val="24"/>
        </w:rPr>
        <w:t xml:space="preserve">  částky, k okresnímu soudu v Děčíně.</w:t>
      </w:r>
    </w:p>
    <w:p w:rsidR="001A78D4" w:rsidRDefault="001A78D4" w:rsidP="002947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Připravit podklady k z</w:t>
      </w:r>
      <w:r>
        <w:rPr>
          <w:rFonts w:ascii="Times New Roman" w:hAnsi="Times New Roman"/>
          <w:bCs/>
          <w:sz w:val="24"/>
          <w:szCs w:val="24"/>
        </w:rPr>
        <w:t xml:space="preserve">apojení </w:t>
      </w:r>
      <w:r w:rsidRPr="0007321F">
        <w:rPr>
          <w:rFonts w:ascii="Times New Roman" w:hAnsi="Times New Roman"/>
          <w:bCs/>
          <w:sz w:val="24"/>
          <w:szCs w:val="24"/>
        </w:rPr>
        <w:t xml:space="preserve">se </w:t>
      </w:r>
      <w:r>
        <w:rPr>
          <w:rFonts w:ascii="Times New Roman" w:hAnsi="Times New Roman"/>
          <w:bCs/>
          <w:sz w:val="24"/>
          <w:szCs w:val="24"/>
        </w:rPr>
        <w:t xml:space="preserve">do programu pro poskytování dotací z rozpočtu města Vsetína   </w:t>
      </w:r>
    </w:p>
    <w:p w:rsidR="001A78D4" w:rsidRDefault="001A78D4" w:rsidP="002947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 obnovu staveb  </w:t>
      </w:r>
      <w:r w:rsidRPr="0007321F">
        <w:rPr>
          <w:rFonts w:ascii="Times New Roman" w:hAnsi="Times New Roman"/>
          <w:sz w:val="24"/>
          <w:szCs w:val="24"/>
        </w:rPr>
        <w:t>na území města v roce  2017</w:t>
      </w:r>
    </w:p>
    <w:p w:rsidR="001A78D4" w:rsidRDefault="001A78D4" w:rsidP="00294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8D4" w:rsidRPr="002947CA" w:rsidRDefault="001A78D4" w:rsidP="00294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Schůze byla ukončena v 17.4</w:t>
      </w:r>
      <w:r w:rsidRPr="00C3586C">
        <w:rPr>
          <w:rFonts w:ascii="Times New Roman" w:hAnsi="Times New Roman"/>
          <w:sz w:val="24"/>
          <w:szCs w:val="24"/>
        </w:rPr>
        <w:t xml:space="preserve">0 hodin.     </w:t>
      </w: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D4" w:rsidRPr="00C3586C" w:rsidRDefault="001A78D4" w:rsidP="00C358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86C">
        <w:rPr>
          <w:rFonts w:ascii="Times New Roman" w:hAnsi="Times New Roman"/>
          <w:sz w:val="24"/>
          <w:szCs w:val="24"/>
        </w:rPr>
        <w:t>Zapsal: Filgas Robert</w:t>
      </w:r>
    </w:p>
    <w:p w:rsidR="001A78D4" w:rsidRPr="00C17F65" w:rsidRDefault="001A78D4" w:rsidP="00C3586C">
      <w:pPr>
        <w:rPr>
          <w:b/>
          <w:sz w:val="32"/>
          <w:szCs w:val="32"/>
        </w:rPr>
      </w:pPr>
    </w:p>
    <w:p w:rsidR="001A78D4" w:rsidRDefault="001A78D4" w:rsidP="00C3586C">
      <w:pPr>
        <w:rPr>
          <w:b/>
          <w:bCs/>
          <w:sz w:val="32"/>
          <w:szCs w:val="32"/>
        </w:rPr>
      </w:pPr>
    </w:p>
    <w:p w:rsidR="001A78D4" w:rsidRPr="00705DE4" w:rsidRDefault="001A78D4" w:rsidP="00705DE4">
      <w:pPr>
        <w:pStyle w:val="Title"/>
        <w:spacing w:before="0" w:beforeAutospacing="0" w:after="0" w:afterAutospacing="0"/>
        <w:contextualSpacing/>
        <w:rPr>
          <w:b/>
          <w:bCs/>
          <w:szCs w:val="28"/>
        </w:rPr>
      </w:pPr>
    </w:p>
    <w:p w:rsidR="001A78D4" w:rsidRPr="00705DE4" w:rsidRDefault="001A78D4" w:rsidP="00705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8D4" w:rsidRPr="00705DE4" w:rsidRDefault="001A78D4" w:rsidP="00705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8D4" w:rsidRDefault="001A78D4" w:rsidP="00705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8D4" w:rsidRDefault="001A78D4" w:rsidP="00705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8D4" w:rsidRDefault="001A78D4" w:rsidP="00705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8D4" w:rsidRDefault="001A78D4" w:rsidP="00705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8D4" w:rsidRDefault="001A78D4" w:rsidP="00705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8D4" w:rsidRDefault="001A78D4" w:rsidP="00705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A78D4" w:rsidSect="001873BE"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904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A8C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ECA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B2C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A04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D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26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2C7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6C0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420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2">
    <w:nsid w:val="035D30C1"/>
    <w:multiLevelType w:val="hybridMultilevel"/>
    <w:tmpl w:val="FF2263EE"/>
    <w:lvl w:ilvl="0" w:tplc="A8E287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AB6945"/>
    <w:multiLevelType w:val="hybridMultilevel"/>
    <w:tmpl w:val="D57462E0"/>
    <w:lvl w:ilvl="0" w:tplc="AE428716">
      <w:start w:val="7"/>
      <w:numFmt w:val="decimal"/>
      <w:lvlText w:val="%1."/>
      <w:lvlJc w:val="left"/>
      <w:pPr>
        <w:tabs>
          <w:tab w:val="num" w:pos="492"/>
        </w:tabs>
        <w:ind w:left="492" w:hanging="4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  <w:rPr>
        <w:rFonts w:cs="Times New Roman"/>
      </w:rPr>
    </w:lvl>
  </w:abstractNum>
  <w:abstractNum w:abstractNumId="14">
    <w:nsid w:val="0B13000D"/>
    <w:multiLevelType w:val="hybridMultilevel"/>
    <w:tmpl w:val="121C1E7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BDB7334"/>
    <w:multiLevelType w:val="hybridMultilevel"/>
    <w:tmpl w:val="D22A20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DD7457"/>
    <w:multiLevelType w:val="hybridMultilevel"/>
    <w:tmpl w:val="7FA8B048"/>
    <w:lvl w:ilvl="0" w:tplc="93BAF0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446011"/>
    <w:multiLevelType w:val="hybridMultilevel"/>
    <w:tmpl w:val="83D63E66"/>
    <w:lvl w:ilvl="0" w:tplc="0806166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0539FD"/>
    <w:multiLevelType w:val="hybridMultilevel"/>
    <w:tmpl w:val="A2B813A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DADC0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4E55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3E27AA2"/>
    <w:multiLevelType w:val="hybridMultilevel"/>
    <w:tmpl w:val="C7049A42"/>
    <w:lvl w:ilvl="0" w:tplc="2596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E32005"/>
    <w:multiLevelType w:val="hybridMultilevel"/>
    <w:tmpl w:val="090A0DF0"/>
    <w:lvl w:ilvl="0" w:tplc="968AB39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4C34F5"/>
    <w:multiLevelType w:val="hybridMultilevel"/>
    <w:tmpl w:val="DC68277E"/>
    <w:lvl w:ilvl="0" w:tplc="040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1563336E"/>
    <w:multiLevelType w:val="hybridMultilevel"/>
    <w:tmpl w:val="C5083800"/>
    <w:lvl w:ilvl="0" w:tplc="79C646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F828AC"/>
    <w:multiLevelType w:val="hybridMultilevel"/>
    <w:tmpl w:val="61FC85AA"/>
    <w:lvl w:ilvl="0" w:tplc="5024008A">
      <w:start w:val="7"/>
      <w:numFmt w:val="decimal"/>
      <w:lvlText w:val="%1."/>
      <w:lvlJc w:val="left"/>
      <w:pPr>
        <w:tabs>
          <w:tab w:val="num" w:pos="-48"/>
        </w:tabs>
        <w:ind w:left="-4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12"/>
        </w:tabs>
        <w:ind w:left="5712" w:hanging="180"/>
      </w:pPr>
      <w:rPr>
        <w:rFonts w:cs="Times New Roman"/>
      </w:rPr>
    </w:lvl>
  </w:abstractNum>
  <w:abstractNum w:abstractNumId="24">
    <w:nsid w:val="187501E7"/>
    <w:multiLevelType w:val="hybridMultilevel"/>
    <w:tmpl w:val="FCBA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88C6E8A"/>
    <w:multiLevelType w:val="hybridMultilevel"/>
    <w:tmpl w:val="6090FDF6"/>
    <w:lvl w:ilvl="0" w:tplc="8FAE6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1F32B77"/>
    <w:multiLevelType w:val="hybridMultilevel"/>
    <w:tmpl w:val="3D1A672C"/>
    <w:lvl w:ilvl="0" w:tplc="38265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1522D3"/>
    <w:multiLevelType w:val="hybridMultilevel"/>
    <w:tmpl w:val="0E7E64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4255F1"/>
    <w:multiLevelType w:val="hybridMultilevel"/>
    <w:tmpl w:val="057CD548"/>
    <w:lvl w:ilvl="0" w:tplc="CBD679A4">
      <w:start w:val="1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39315B3F"/>
    <w:multiLevelType w:val="hybridMultilevel"/>
    <w:tmpl w:val="F446BD32"/>
    <w:lvl w:ilvl="0" w:tplc="8E2A5F3C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5078C9"/>
    <w:multiLevelType w:val="hybridMultilevel"/>
    <w:tmpl w:val="3F1A288C"/>
    <w:lvl w:ilvl="0" w:tplc="87649AAC">
      <w:start w:val="5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866CFD"/>
    <w:multiLevelType w:val="hybridMultilevel"/>
    <w:tmpl w:val="ED905C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314A9A"/>
    <w:multiLevelType w:val="hybridMultilevel"/>
    <w:tmpl w:val="27868F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A43B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C207E9"/>
    <w:multiLevelType w:val="hybridMultilevel"/>
    <w:tmpl w:val="EDAC9D7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B84261"/>
    <w:multiLevelType w:val="hybridMultilevel"/>
    <w:tmpl w:val="4614E3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967B63"/>
    <w:multiLevelType w:val="hybridMultilevel"/>
    <w:tmpl w:val="A776E94C"/>
    <w:lvl w:ilvl="0" w:tplc="C172E4F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53D47"/>
    <w:multiLevelType w:val="hybridMultilevel"/>
    <w:tmpl w:val="B94C47D0"/>
    <w:lvl w:ilvl="0" w:tplc="FFFFFFFF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264EDD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>
    <w:nsid w:val="7C290D54"/>
    <w:multiLevelType w:val="hybridMultilevel"/>
    <w:tmpl w:val="E996C3CE"/>
    <w:lvl w:ilvl="0" w:tplc="63145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795510"/>
    <w:multiLevelType w:val="hybridMultilevel"/>
    <w:tmpl w:val="8DD46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DC11F9"/>
    <w:multiLevelType w:val="hybridMultilevel"/>
    <w:tmpl w:val="27DA4256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20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6"/>
  </w:num>
  <w:num w:numId="7">
    <w:abstractNumId w:val="1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36"/>
  </w:num>
  <w:num w:numId="21">
    <w:abstractNumId w:val="16"/>
  </w:num>
  <w:num w:numId="22">
    <w:abstractNumId w:val="38"/>
  </w:num>
  <w:num w:numId="23">
    <w:abstractNumId w:val="39"/>
  </w:num>
  <w:num w:numId="24">
    <w:abstractNumId w:val="20"/>
  </w:num>
  <w:num w:numId="25">
    <w:abstractNumId w:val="37"/>
  </w:num>
  <w:num w:numId="26">
    <w:abstractNumId w:val="27"/>
  </w:num>
  <w:num w:numId="27">
    <w:abstractNumId w:val="22"/>
  </w:num>
  <w:num w:numId="28">
    <w:abstractNumId w:val="17"/>
  </w:num>
  <w:num w:numId="29">
    <w:abstractNumId w:val="25"/>
  </w:num>
  <w:num w:numId="30">
    <w:abstractNumId w:val="13"/>
  </w:num>
  <w:num w:numId="31">
    <w:abstractNumId w:val="23"/>
  </w:num>
  <w:num w:numId="32">
    <w:abstractNumId w:val="21"/>
  </w:num>
  <w:num w:numId="33">
    <w:abstractNumId w:val="35"/>
  </w:num>
  <w:num w:numId="34">
    <w:abstractNumId w:val="24"/>
  </w:num>
  <w:num w:numId="35">
    <w:abstractNumId w:val="32"/>
  </w:num>
  <w:num w:numId="36">
    <w:abstractNumId w:val="31"/>
  </w:num>
  <w:num w:numId="37">
    <w:abstractNumId w:val="34"/>
  </w:num>
  <w:num w:numId="38">
    <w:abstractNumId w:val="15"/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6C1"/>
    <w:rsid w:val="00017765"/>
    <w:rsid w:val="00017D65"/>
    <w:rsid w:val="00022B42"/>
    <w:rsid w:val="00027D5F"/>
    <w:rsid w:val="000316E2"/>
    <w:rsid w:val="00052715"/>
    <w:rsid w:val="000551BC"/>
    <w:rsid w:val="000579ED"/>
    <w:rsid w:val="00065765"/>
    <w:rsid w:val="0007321F"/>
    <w:rsid w:val="00080D7D"/>
    <w:rsid w:val="00091BEA"/>
    <w:rsid w:val="000970B9"/>
    <w:rsid w:val="000B35B6"/>
    <w:rsid w:val="000B3B10"/>
    <w:rsid w:val="000C6224"/>
    <w:rsid w:val="000D7DE7"/>
    <w:rsid w:val="000E551E"/>
    <w:rsid w:val="000F1153"/>
    <w:rsid w:val="000F18F6"/>
    <w:rsid w:val="000F7C4C"/>
    <w:rsid w:val="001033B6"/>
    <w:rsid w:val="00105BB6"/>
    <w:rsid w:val="0011142C"/>
    <w:rsid w:val="00120C28"/>
    <w:rsid w:val="0012386C"/>
    <w:rsid w:val="00127F06"/>
    <w:rsid w:val="001344EA"/>
    <w:rsid w:val="00137EEE"/>
    <w:rsid w:val="00153441"/>
    <w:rsid w:val="00164261"/>
    <w:rsid w:val="00172F42"/>
    <w:rsid w:val="0017777C"/>
    <w:rsid w:val="00183A19"/>
    <w:rsid w:val="001873BE"/>
    <w:rsid w:val="001876AC"/>
    <w:rsid w:val="001901FB"/>
    <w:rsid w:val="001955B1"/>
    <w:rsid w:val="00195D20"/>
    <w:rsid w:val="001A78D4"/>
    <w:rsid w:val="001C26D2"/>
    <w:rsid w:val="001C51DA"/>
    <w:rsid w:val="001D2310"/>
    <w:rsid w:val="001F1891"/>
    <w:rsid w:val="001F3AC7"/>
    <w:rsid w:val="00211394"/>
    <w:rsid w:val="00212B52"/>
    <w:rsid w:val="00212BA6"/>
    <w:rsid w:val="00217E6D"/>
    <w:rsid w:val="00222BDC"/>
    <w:rsid w:val="002259AA"/>
    <w:rsid w:val="00232014"/>
    <w:rsid w:val="00232B3B"/>
    <w:rsid w:val="00232EAD"/>
    <w:rsid w:val="0025026A"/>
    <w:rsid w:val="00257278"/>
    <w:rsid w:val="002634B7"/>
    <w:rsid w:val="0027597C"/>
    <w:rsid w:val="00283FF0"/>
    <w:rsid w:val="002947CA"/>
    <w:rsid w:val="002A10DC"/>
    <w:rsid w:val="002A7326"/>
    <w:rsid w:val="002C01BE"/>
    <w:rsid w:val="002C0B70"/>
    <w:rsid w:val="003005FE"/>
    <w:rsid w:val="00313039"/>
    <w:rsid w:val="00314064"/>
    <w:rsid w:val="00314FF7"/>
    <w:rsid w:val="00325D88"/>
    <w:rsid w:val="00334B18"/>
    <w:rsid w:val="00340551"/>
    <w:rsid w:val="003416CD"/>
    <w:rsid w:val="00351515"/>
    <w:rsid w:val="0037252B"/>
    <w:rsid w:val="00376E32"/>
    <w:rsid w:val="003873DF"/>
    <w:rsid w:val="00391544"/>
    <w:rsid w:val="00392F8E"/>
    <w:rsid w:val="003941B4"/>
    <w:rsid w:val="003A3446"/>
    <w:rsid w:val="003B6599"/>
    <w:rsid w:val="003B7AFD"/>
    <w:rsid w:val="003E11F2"/>
    <w:rsid w:val="003E7BFF"/>
    <w:rsid w:val="00412A4B"/>
    <w:rsid w:val="0041446D"/>
    <w:rsid w:val="00414DBC"/>
    <w:rsid w:val="0041660A"/>
    <w:rsid w:val="00427549"/>
    <w:rsid w:val="00432320"/>
    <w:rsid w:val="00433F64"/>
    <w:rsid w:val="004361B6"/>
    <w:rsid w:val="004367FF"/>
    <w:rsid w:val="00436D79"/>
    <w:rsid w:val="00441E9F"/>
    <w:rsid w:val="00441F80"/>
    <w:rsid w:val="0047454A"/>
    <w:rsid w:val="00475F42"/>
    <w:rsid w:val="00475FD7"/>
    <w:rsid w:val="00497CE8"/>
    <w:rsid w:val="004A07A0"/>
    <w:rsid w:val="004A253D"/>
    <w:rsid w:val="004B2100"/>
    <w:rsid w:val="004B5135"/>
    <w:rsid w:val="004D2CDD"/>
    <w:rsid w:val="004D3A46"/>
    <w:rsid w:val="004D4200"/>
    <w:rsid w:val="004E02DB"/>
    <w:rsid w:val="004E27EB"/>
    <w:rsid w:val="004E4A41"/>
    <w:rsid w:val="004E7ED0"/>
    <w:rsid w:val="00506E2D"/>
    <w:rsid w:val="005120F7"/>
    <w:rsid w:val="00512E72"/>
    <w:rsid w:val="00521E20"/>
    <w:rsid w:val="00537783"/>
    <w:rsid w:val="00544D2F"/>
    <w:rsid w:val="00550873"/>
    <w:rsid w:val="0055367C"/>
    <w:rsid w:val="00557EE7"/>
    <w:rsid w:val="00560C53"/>
    <w:rsid w:val="00566466"/>
    <w:rsid w:val="005704CB"/>
    <w:rsid w:val="0057193F"/>
    <w:rsid w:val="0057525E"/>
    <w:rsid w:val="00576783"/>
    <w:rsid w:val="00577474"/>
    <w:rsid w:val="005960B4"/>
    <w:rsid w:val="005B235F"/>
    <w:rsid w:val="005C0DD3"/>
    <w:rsid w:val="005C4D92"/>
    <w:rsid w:val="005E017E"/>
    <w:rsid w:val="005E1608"/>
    <w:rsid w:val="005E2F29"/>
    <w:rsid w:val="00611698"/>
    <w:rsid w:val="00622AD9"/>
    <w:rsid w:val="00657290"/>
    <w:rsid w:val="00661A93"/>
    <w:rsid w:val="006704E6"/>
    <w:rsid w:val="00673CA1"/>
    <w:rsid w:val="0068505F"/>
    <w:rsid w:val="006B38E3"/>
    <w:rsid w:val="006B7902"/>
    <w:rsid w:val="006C1445"/>
    <w:rsid w:val="006D3D10"/>
    <w:rsid w:val="006E689B"/>
    <w:rsid w:val="007005DA"/>
    <w:rsid w:val="00705DE4"/>
    <w:rsid w:val="00711F11"/>
    <w:rsid w:val="00717D15"/>
    <w:rsid w:val="00717E97"/>
    <w:rsid w:val="007544EB"/>
    <w:rsid w:val="007739F6"/>
    <w:rsid w:val="00781A10"/>
    <w:rsid w:val="00781A79"/>
    <w:rsid w:val="0079301B"/>
    <w:rsid w:val="007B4E71"/>
    <w:rsid w:val="007C28C5"/>
    <w:rsid w:val="007D0911"/>
    <w:rsid w:val="007D1809"/>
    <w:rsid w:val="007D1EA3"/>
    <w:rsid w:val="007E07E1"/>
    <w:rsid w:val="007F2E46"/>
    <w:rsid w:val="00805040"/>
    <w:rsid w:val="00814AA6"/>
    <w:rsid w:val="00823C21"/>
    <w:rsid w:val="008718DE"/>
    <w:rsid w:val="008735DA"/>
    <w:rsid w:val="00876537"/>
    <w:rsid w:val="0088630F"/>
    <w:rsid w:val="00890468"/>
    <w:rsid w:val="00890C4B"/>
    <w:rsid w:val="00892358"/>
    <w:rsid w:val="00897034"/>
    <w:rsid w:val="008A058C"/>
    <w:rsid w:val="008A1CDD"/>
    <w:rsid w:val="008A336F"/>
    <w:rsid w:val="008A47FD"/>
    <w:rsid w:val="008A50A6"/>
    <w:rsid w:val="008C1B83"/>
    <w:rsid w:val="008C79A1"/>
    <w:rsid w:val="008E6088"/>
    <w:rsid w:val="008F41C8"/>
    <w:rsid w:val="008F57AF"/>
    <w:rsid w:val="009055FD"/>
    <w:rsid w:val="00920A4C"/>
    <w:rsid w:val="00931EBD"/>
    <w:rsid w:val="00942D2C"/>
    <w:rsid w:val="00945656"/>
    <w:rsid w:val="00947286"/>
    <w:rsid w:val="00960AC0"/>
    <w:rsid w:val="009636F4"/>
    <w:rsid w:val="00963C94"/>
    <w:rsid w:val="00975E8D"/>
    <w:rsid w:val="009A2666"/>
    <w:rsid w:val="009A636B"/>
    <w:rsid w:val="009A7218"/>
    <w:rsid w:val="009B35CB"/>
    <w:rsid w:val="009C0626"/>
    <w:rsid w:val="009D107C"/>
    <w:rsid w:val="009D189C"/>
    <w:rsid w:val="009E340C"/>
    <w:rsid w:val="009E6963"/>
    <w:rsid w:val="00A15B81"/>
    <w:rsid w:val="00A23277"/>
    <w:rsid w:val="00A26CF5"/>
    <w:rsid w:val="00A35A79"/>
    <w:rsid w:val="00A45583"/>
    <w:rsid w:val="00A47839"/>
    <w:rsid w:val="00A5300E"/>
    <w:rsid w:val="00A53484"/>
    <w:rsid w:val="00A6069A"/>
    <w:rsid w:val="00A7483E"/>
    <w:rsid w:val="00A75663"/>
    <w:rsid w:val="00A75918"/>
    <w:rsid w:val="00A773E8"/>
    <w:rsid w:val="00A83565"/>
    <w:rsid w:val="00A84D97"/>
    <w:rsid w:val="00A906B6"/>
    <w:rsid w:val="00A94291"/>
    <w:rsid w:val="00AA346E"/>
    <w:rsid w:val="00AC7F25"/>
    <w:rsid w:val="00AD26C1"/>
    <w:rsid w:val="00AD4D77"/>
    <w:rsid w:val="00AE094A"/>
    <w:rsid w:val="00AE39CF"/>
    <w:rsid w:val="00AF5063"/>
    <w:rsid w:val="00B04515"/>
    <w:rsid w:val="00B176C3"/>
    <w:rsid w:val="00B17B16"/>
    <w:rsid w:val="00B31B8F"/>
    <w:rsid w:val="00B31FA2"/>
    <w:rsid w:val="00B34D57"/>
    <w:rsid w:val="00B4749E"/>
    <w:rsid w:val="00B67740"/>
    <w:rsid w:val="00B67D66"/>
    <w:rsid w:val="00B8033D"/>
    <w:rsid w:val="00B866A9"/>
    <w:rsid w:val="00B936C4"/>
    <w:rsid w:val="00BA5E77"/>
    <w:rsid w:val="00BA7827"/>
    <w:rsid w:val="00BB5CAD"/>
    <w:rsid w:val="00BC3AB7"/>
    <w:rsid w:val="00BC5DDA"/>
    <w:rsid w:val="00BD2DDD"/>
    <w:rsid w:val="00BD56C9"/>
    <w:rsid w:val="00BE4719"/>
    <w:rsid w:val="00BE7AAB"/>
    <w:rsid w:val="00C0708F"/>
    <w:rsid w:val="00C1337E"/>
    <w:rsid w:val="00C17F65"/>
    <w:rsid w:val="00C3553A"/>
    <w:rsid w:val="00C3586C"/>
    <w:rsid w:val="00C40442"/>
    <w:rsid w:val="00C42238"/>
    <w:rsid w:val="00C44A8D"/>
    <w:rsid w:val="00C533C1"/>
    <w:rsid w:val="00C625E5"/>
    <w:rsid w:val="00C646AC"/>
    <w:rsid w:val="00C64B09"/>
    <w:rsid w:val="00C74645"/>
    <w:rsid w:val="00C76C07"/>
    <w:rsid w:val="00C800C5"/>
    <w:rsid w:val="00C833BD"/>
    <w:rsid w:val="00C85900"/>
    <w:rsid w:val="00C87EC7"/>
    <w:rsid w:val="00C90F69"/>
    <w:rsid w:val="00C97409"/>
    <w:rsid w:val="00CA6502"/>
    <w:rsid w:val="00CA6C1F"/>
    <w:rsid w:val="00CB4378"/>
    <w:rsid w:val="00CC02EB"/>
    <w:rsid w:val="00CC1510"/>
    <w:rsid w:val="00CC346C"/>
    <w:rsid w:val="00CC3594"/>
    <w:rsid w:val="00CD2549"/>
    <w:rsid w:val="00CD34A4"/>
    <w:rsid w:val="00CD5490"/>
    <w:rsid w:val="00CE0771"/>
    <w:rsid w:val="00CF0264"/>
    <w:rsid w:val="00CF1005"/>
    <w:rsid w:val="00CF3045"/>
    <w:rsid w:val="00CF6391"/>
    <w:rsid w:val="00D028FC"/>
    <w:rsid w:val="00D02BCD"/>
    <w:rsid w:val="00D07CB0"/>
    <w:rsid w:val="00D13B7B"/>
    <w:rsid w:val="00D14E4B"/>
    <w:rsid w:val="00D16056"/>
    <w:rsid w:val="00D16BCC"/>
    <w:rsid w:val="00D20A1D"/>
    <w:rsid w:val="00D25412"/>
    <w:rsid w:val="00D310E5"/>
    <w:rsid w:val="00D3160B"/>
    <w:rsid w:val="00D31ECD"/>
    <w:rsid w:val="00D352B1"/>
    <w:rsid w:val="00D35FC0"/>
    <w:rsid w:val="00D400E2"/>
    <w:rsid w:val="00D539D3"/>
    <w:rsid w:val="00D624C4"/>
    <w:rsid w:val="00D7423F"/>
    <w:rsid w:val="00D85F71"/>
    <w:rsid w:val="00D93778"/>
    <w:rsid w:val="00DA0D33"/>
    <w:rsid w:val="00DB4700"/>
    <w:rsid w:val="00DB5251"/>
    <w:rsid w:val="00DD09EA"/>
    <w:rsid w:val="00DF4520"/>
    <w:rsid w:val="00E023B3"/>
    <w:rsid w:val="00E03A4F"/>
    <w:rsid w:val="00E058C2"/>
    <w:rsid w:val="00E075D4"/>
    <w:rsid w:val="00E35AA7"/>
    <w:rsid w:val="00E50A38"/>
    <w:rsid w:val="00E54372"/>
    <w:rsid w:val="00E56FCA"/>
    <w:rsid w:val="00E663B7"/>
    <w:rsid w:val="00E73D7B"/>
    <w:rsid w:val="00E77A4E"/>
    <w:rsid w:val="00E811E3"/>
    <w:rsid w:val="00E825B2"/>
    <w:rsid w:val="00EA4913"/>
    <w:rsid w:val="00EB067A"/>
    <w:rsid w:val="00EB4A87"/>
    <w:rsid w:val="00EB5B92"/>
    <w:rsid w:val="00EB72C5"/>
    <w:rsid w:val="00EC17F9"/>
    <w:rsid w:val="00EC50DB"/>
    <w:rsid w:val="00EC7351"/>
    <w:rsid w:val="00ED5758"/>
    <w:rsid w:val="00ED6817"/>
    <w:rsid w:val="00EE2608"/>
    <w:rsid w:val="00EE413C"/>
    <w:rsid w:val="00EF01CF"/>
    <w:rsid w:val="00EF1239"/>
    <w:rsid w:val="00EF1717"/>
    <w:rsid w:val="00EF4E69"/>
    <w:rsid w:val="00EF6AD6"/>
    <w:rsid w:val="00EF747B"/>
    <w:rsid w:val="00F00954"/>
    <w:rsid w:val="00F018ED"/>
    <w:rsid w:val="00F07B63"/>
    <w:rsid w:val="00F1321E"/>
    <w:rsid w:val="00F27568"/>
    <w:rsid w:val="00F30049"/>
    <w:rsid w:val="00F374BB"/>
    <w:rsid w:val="00F41211"/>
    <w:rsid w:val="00F4759C"/>
    <w:rsid w:val="00F51DA3"/>
    <w:rsid w:val="00F56974"/>
    <w:rsid w:val="00F60A90"/>
    <w:rsid w:val="00F61130"/>
    <w:rsid w:val="00F647A0"/>
    <w:rsid w:val="00F651D0"/>
    <w:rsid w:val="00F73B14"/>
    <w:rsid w:val="00F8716F"/>
    <w:rsid w:val="00F90A15"/>
    <w:rsid w:val="00FA489F"/>
    <w:rsid w:val="00FA73B0"/>
    <w:rsid w:val="00FB15CF"/>
    <w:rsid w:val="00FB46ED"/>
    <w:rsid w:val="00FC0253"/>
    <w:rsid w:val="00FC26BE"/>
    <w:rsid w:val="00FC628B"/>
    <w:rsid w:val="00FC6BD9"/>
    <w:rsid w:val="00FD1664"/>
    <w:rsid w:val="00FD6262"/>
    <w:rsid w:val="00FD73C4"/>
    <w:rsid w:val="00FE6F03"/>
    <w:rsid w:val="00FE7DA5"/>
    <w:rsid w:val="00FF3A7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51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25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8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EB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D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26C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960AC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04515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0873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B045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0873"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B04515"/>
    <w:rPr>
      <w:rFonts w:cs="Times New Roman"/>
      <w:b/>
      <w:bCs/>
    </w:rPr>
  </w:style>
  <w:style w:type="paragraph" w:customStyle="1" w:styleId="Styl2">
    <w:name w:val="Styl2"/>
    <w:basedOn w:val="Normal"/>
    <w:uiPriority w:val="99"/>
    <w:rsid w:val="00B045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eastAsia="cs-CZ"/>
    </w:rPr>
  </w:style>
  <w:style w:type="paragraph" w:customStyle="1" w:styleId="Default">
    <w:name w:val="Default"/>
    <w:uiPriority w:val="99"/>
    <w:rsid w:val="002C0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7D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1EA3"/>
    <w:rPr>
      <w:rFonts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F0264"/>
    <w:rPr>
      <w:rFonts w:cs="Times New Roman"/>
    </w:rPr>
  </w:style>
  <w:style w:type="paragraph" w:styleId="NormalWeb">
    <w:name w:val="Normal (Web)"/>
    <w:basedOn w:val="Normal"/>
    <w:uiPriority w:val="99"/>
    <w:rsid w:val="00C62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5B235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locked/>
    <w:rsid w:val="00D85F7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FB15CF"/>
    <w:pPr>
      <w:spacing w:after="0" w:line="240" w:lineRule="auto"/>
      <w:jc w:val="center"/>
    </w:pPr>
    <w:rPr>
      <w:rFonts w:ascii="Arial" w:hAnsi="Arial" w:cs="Arial"/>
      <w:sz w:val="40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3A19"/>
    <w:rPr>
      <w:rFonts w:ascii="Cambria" w:hAnsi="Cambria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705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705DE4"/>
    <w:rPr>
      <w:rFonts w:cs="Times New Roman"/>
      <w:sz w:val="24"/>
      <w:szCs w:val="24"/>
      <w:lang w:val="cs-CZ" w:eastAsia="cs-CZ" w:bidi="ar-SA"/>
    </w:rPr>
  </w:style>
  <w:style w:type="character" w:styleId="Emphasis">
    <w:name w:val="Emphasis"/>
    <w:basedOn w:val="DefaultParagraphFont"/>
    <w:uiPriority w:val="99"/>
    <w:qFormat/>
    <w:locked/>
    <w:rsid w:val="0006576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4</Pages>
  <Words>1002</Words>
  <Characters>5912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Okresní sdružení České unie sportu Vsetín, z</dc:title>
  <dc:subject/>
  <dc:creator>Katka Janáčová</dc:creator>
  <cp:keywords/>
  <dc:description/>
  <cp:lastModifiedBy>Uzivatel</cp:lastModifiedBy>
  <cp:revision>8</cp:revision>
  <cp:lastPrinted>2016-02-22T13:20:00Z</cp:lastPrinted>
  <dcterms:created xsi:type="dcterms:W3CDTF">2017-01-24T10:38:00Z</dcterms:created>
  <dcterms:modified xsi:type="dcterms:W3CDTF">2017-01-25T10:42:00Z</dcterms:modified>
</cp:coreProperties>
</file>